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4D322D" w:themeColor="text2"/>
          <w:sz w:val="24"/>
          <w:szCs w:val="24"/>
        </w:rPr>
        <w:id w:val="1068995422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E039F1" w:rsidRDefault="00914B06">
          <w:pPr>
            <w:pStyle w:val="Sinespaciado"/>
            <w:rPr>
              <w:sz w:val="24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06AC613" wp14:editId="7E531A34">
                <wp:extent cx="5524500" cy="5495925"/>
                <wp:effectExtent l="0" t="0" r="0" b="9525"/>
                <wp:docPr id="1" name="Imagen 1" descr="File:Cambridge University Crest - fl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Cambridge University Crest - fl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6911" cy="549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3208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Cuadro de text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39F1" w:rsidRPr="00914B06" w:rsidRDefault="00CA244D">
                                <w:pPr>
                                  <w:pStyle w:val="Informacindecontacto"/>
                                  <w:rPr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es-ES"/>
                                    </w:rPr>
                                    <w:alias w:val="Nombre"/>
                                    <w:tag w:val=""/>
                                    <w:id w:val="2138681985"/>
                                    <w:placeholder>
                                      <w:docPart w:val="0F12B09E786E46B8878A9E2B07D1609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4B06">
                                      <w:rPr>
                                        <w:noProof/>
                                        <w:lang w:val="es-ES"/>
                                      </w:rPr>
                                      <w:t>Inglés Fácil valladolid</w:t>
                                    </w:r>
                                  </w:sdtContent>
                                </w:sdt>
                                <w:r w:rsidR="00D83208" w:rsidRPr="00276750">
                                  <w:rPr>
                                    <w:noProof/>
                                    <w:lang w:val="es-ES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noProof/>
                                      <w:lang w:val="es-ES"/>
                                    </w:rPr>
                                    <w:alias w:val="Título del curso"/>
                                    <w:tag w:val=""/>
                                    <w:id w:val="1433395020"/>
                                    <w:placeholder>
                                      <w:docPart w:val="BB0645222328466F8A6A958FB660FB4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83208" w:rsidRPr="00276750">
                                      <w:rPr>
                                        <w:noProof/>
                                        <w:lang w:val="es-ES"/>
                                      </w:rPr>
                                      <w:t>[</w:t>
                                    </w:r>
                                    <w:r w:rsidR="00E10E42" w:rsidRPr="00276750">
                                      <w:rPr>
                                        <w:noProof/>
                                        <w:lang w:val="es-ES"/>
                                      </w:rPr>
                                      <w:t>Título del curso</w:t>
                                    </w:r>
                                    <w:r w:rsidR="00D83208" w:rsidRPr="00276750">
                                      <w:rPr>
                                        <w:noProof/>
                                        <w:lang w:val="es-ES"/>
                                      </w:rPr>
                                      <w:t>]</w:t>
                                    </w:r>
                                  </w:sdtContent>
                                </w:sdt>
                                <w:r w:rsidR="00D83208" w:rsidRPr="00914B06">
                                  <w:rPr>
                                    <w:lang w:val="es-ES"/>
                                  </w:rPr>
                                  <w:t> | </w:t>
                                </w:r>
                                <w:sdt>
                                  <w:sdtPr>
                                    <w:alias w:val="Fecha"/>
                                    <w:tag w:val=""/>
                                    <w:id w:val="-829985802"/>
                                    <w:placeholder>
                                      <w:docPart w:val="C168E6EBF4CC4B3AB7D49D63FA573F3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83208">
                                      <w:t>[</w:t>
                                    </w:r>
                                    <w:r w:rsidR="00276750">
                                      <w:t>Fecha</w:t>
                                    </w:r>
                                    <w:r w:rsidR="00D83208"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" o:allowoverlap="f" filled="f" stroked="f" strokeweight=".5pt">
                    <v:textbox style="mso-fit-shape-to-text:t" inset="0,,0">
                      <w:txbxContent>
                        <w:p w:rsidR="00E039F1" w:rsidRPr="00914B06" w:rsidRDefault="00CA244D">
                          <w:pPr>
                            <w:pStyle w:val="Informacindecontacto"/>
                            <w:rPr>
                              <w:lang w:val="es-ES"/>
                            </w:rPr>
                          </w:pPr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alias w:val="Nombre"/>
                              <w:tag w:val=""/>
                              <w:id w:val="2138681985"/>
                              <w:placeholder>
                                <w:docPart w:val="0F12B09E786E46B8878A9E2B07D160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14B06">
                                <w:rPr>
                                  <w:noProof/>
                                  <w:lang w:val="es-ES"/>
                                </w:rPr>
                                <w:t>Inglés Fácil valladolid</w:t>
                              </w:r>
                            </w:sdtContent>
                          </w:sdt>
                          <w:r w:rsidR="00D83208" w:rsidRPr="00276750">
                            <w:rPr>
                              <w:noProof/>
                              <w:lang w:val="es-ES"/>
                            </w:rPr>
                            <w:t> | </w:t>
                          </w:r>
                          <w:sdt>
                            <w:sdtPr>
                              <w:rPr>
                                <w:noProof/>
                                <w:lang w:val="es-ES"/>
                              </w:rPr>
                              <w:alias w:val="Título del curso"/>
                              <w:tag w:val=""/>
                              <w:id w:val="1433395020"/>
                              <w:placeholder>
                                <w:docPart w:val="BB0645222328466F8A6A958FB660FB4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D83208" w:rsidRPr="00276750">
                                <w:rPr>
                                  <w:noProof/>
                                  <w:lang w:val="es-ES"/>
                                </w:rPr>
                                <w:t>[</w:t>
                              </w:r>
                              <w:r w:rsidR="00E10E42" w:rsidRPr="00276750">
                                <w:rPr>
                                  <w:noProof/>
                                  <w:lang w:val="es-ES"/>
                                </w:rPr>
                                <w:t>Título del curso</w:t>
                              </w:r>
                              <w:r w:rsidR="00D83208" w:rsidRPr="00276750">
                                <w:rPr>
                                  <w:noProof/>
                                  <w:lang w:val="es-ES"/>
                                </w:rPr>
                                <w:t>]</w:t>
                              </w:r>
                            </w:sdtContent>
                          </w:sdt>
                          <w:r w:rsidR="00D83208" w:rsidRPr="00914B06">
                            <w:rPr>
                              <w:lang w:val="es-ES"/>
                            </w:rPr>
                            <w:t> | </w:t>
                          </w:r>
                          <w:sdt>
                            <w:sdtPr>
                              <w:alias w:val="Fecha"/>
                              <w:tag w:val=""/>
                              <w:id w:val="-829985802"/>
                              <w:placeholder>
                                <w:docPart w:val="C168E6EBF4CC4B3AB7D49D63FA573F33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83208">
                                <w:t>[</w:t>
                              </w:r>
                              <w:r w:rsidR="00276750">
                                <w:t>Fecha</w:t>
                              </w:r>
                              <w:r w:rsidR="00D83208">
                                <w:t>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D83208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7086600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Cuadro de texto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lang w:val="es-ES"/>
                                  </w:rPr>
                                  <w:alias w:val="Título"/>
                                  <w:tag w:val=""/>
                                  <w:id w:val="22418536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039F1" w:rsidRPr="00F51B16" w:rsidRDefault="00914B06">
                                    <w:pPr>
                                      <w:pStyle w:val="Ttulo"/>
                                      <w:rPr>
                                        <w:lang w:val="es-ES"/>
                                      </w:rPr>
                                    </w:pPr>
                                    <w:r w:rsidRPr="00914B06">
                                      <w:rPr>
                                        <w:lang w:val="es-ES"/>
                                      </w:rPr>
                                      <w:t>CURSO INTENSIVO DE FIRST</w:t>
                                    </w:r>
                                  </w:p>
                                </w:sdtContent>
                              </w:sdt>
                              <w:p w:rsidR="00E039F1" w:rsidRPr="00F51B16" w:rsidRDefault="00CA244D">
                                <w:pPr>
                                  <w:pStyle w:val="Subttulo"/>
                                  <w:rPr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lang w:val="es-ES"/>
                                    </w:rPr>
                                    <w:alias w:val="Subtítulo"/>
                                    <w:tag w:val=""/>
                                    <w:id w:val="-109956363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4B06" w:rsidRPr="00914B06">
                                      <w:rPr>
                                        <w:lang w:val="es-ES"/>
                                      </w:rPr>
                                      <w:t>50 HORAS COMIENZO 4 DE ABRIL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lang w:val="es-ES"/>
                            </w:rPr>
                            <w:alias w:val="Título"/>
                            <w:tag w:val=""/>
                            <w:id w:val="2241853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039F1" w:rsidRPr="00F51B16" w:rsidRDefault="00914B06">
                              <w:pPr>
                                <w:pStyle w:val="Ttulo"/>
                                <w:rPr>
                                  <w:lang w:val="es-ES"/>
                                </w:rPr>
                              </w:pPr>
                              <w:r w:rsidRPr="00914B06">
                                <w:rPr>
                                  <w:lang w:val="es-ES"/>
                                </w:rPr>
                                <w:t>CURSO INTENSIVO DE FIRST</w:t>
                              </w:r>
                            </w:p>
                          </w:sdtContent>
                        </w:sdt>
                        <w:p w:rsidR="00E039F1" w:rsidRPr="00F51B16" w:rsidRDefault="00CA244D">
                          <w:pPr>
                            <w:pStyle w:val="Subttulo"/>
                            <w:rPr>
                              <w:lang w:val="es-ES"/>
                            </w:rPr>
                          </w:pPr>
                          <w:sdt>
                            <w:sdtPr>
                              <w:rPr>
                                <w:lang w:val="es-ES"/>
                              </w:rPr>
                              <w:alias w:val="Subtítulo"/>
                              <w:tag w:val=""/>
                              <w:id w:val="-109956363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14B06" w:rsidRPr="00914B06">
                                <w:rPr>
                                  <w:lang w:val="es-ES"/>
                                </w:rPr>
                                <w:t>50 HORAS COMIENZO 4 DE ABRIL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E039F1" w:rsidRDefault="00E039F1"/>
        <w:p w:rsidR="00E039F1" w:rsidRDefault="00D83208">
          <w:pPr>
            <w:rPr>
              <w:color w:val="auto"/>
            </w:rPr>
          </w:pPr>
          <w:r>
            <w:rPr>
              <w:color w:val="auto"/>
            </w:rPr>
            <w:br w:type="page"/>
          </w:r>
        </w:p>
      </w:sdtContent>
    </w:sdt>
    <w:bookmarkEnd w:id="4"/>
    <w:bookmarkEnd w:id="3"/>
    <w:bookmarkEnd w:id="2"/>
    <w:bookmarkEnd w:id="1"/>
    <w:bookmarkEnd w:id="0"/>
    <w:p w:rsidR="00E039F1" w:rsidRPr="00D83208" w:rsidRDefault="00914B06" w:rsidP="00914B06">
      <w:pPr>
        <w:pStyle w:val="Ttulo1"/>
        <w:rPr>
          <w:noProof/>
          <w:lang w:val="es-ES"/>
        </w:rPr>
      </w:pPr>
      <w:r>
        <w:rPr>
          <w:rStyle w:val="Ttulo1Car"/>
          <w:noProof/>
          <w:lang w:val="es-ES"/>
        </w:rPr>
        <w:lastRenderedPageBreak/>
        <w:t xml:space="preserve">ABIERTO EL PLAZO DE MATRÍCULA </w:t>
      </w:r>
    </w:p>
    <w:sectPr w:rsidR="00E039F1" w:rsidRPr="00D83208">
      <w:footerReference w:type="defaul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4D" w:rsidRDefault="00CA244D">
      <w:pPr>
        <w:spacing w:before="0" w:after="0" w:line="240" w:lineRule="auto"/>
      </w:pPr>
      <w:r>
        <w:separator/>
      </w:r>
    </w:p>
  </w:endnote>
  <w:endnote w:type="continuationSeparator" w:id="0">
    <w:p w:rsidR="00CA244D" w:rsidRDefault="00CA2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F1" w:rsidRDefault="00D3696A">
    <w:pPr>
      <w:pStyle w:val="Piedepgina"/>
    </w:pPr>
    <w:r>
      <w:t>Página</w:t>
    </w:r>
    <w:r w:rsidR="00D83208">
      <w:t xml:space="preserve"> </w:t>
    </w:r>
    <w:r w:rsidR="00D83208">
      <w:fldChar w:fldCharType="begin"/>
    </w:r>
    <w:r w:rsidR="00D83208">
      <w:instrText xml:space="preserve"> PAGE  \* Arabic  \* MERGEFORMAT </w:instrText>
    </w:r>
    <w:r w:rsidR="00D83208">
      <w:fldChar w:fldCharType="separate"/>
    </w:r>
    <w:r w:rsidR="00914B06">
      <w:rPr>
        <w:noProof/>
      </w:rPr>
      <w:t>1</w:t>
    </w:r>
    <w:r w:rsidR="00D83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4D" w:rsidRDefault="00CA244D">
      <w:pPr>
        <w:spacing w:before="0" w:after="0" w:line="240" w:lineRule="auto"/>
      </w:pPr>
      <w:r>
        <w:separator/>
      </w:r>
    </w:p>
  </w:footnote>
  <w:footnote w:type="continuationSeparator" w:id="0">
    <w:p w:rsidR="00CA244D" w:rsidRDefault="00CA24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06"/>
    <w:rsid w:val="00276750"/>
    <w:rsid w:val="002C260A"/>
    <w:rsid w:val="00326F71"/>
    <w:rsid w:val="004B5100"/>
    <w:rsid w:val="00547E3A"/>
    <w:rsid w:val="0080777E"/>
    <w:rsid w:val="008F6DA6"/>
    <w:rsid w:val="00914B06"/>
    <w:rsid w:val="00A9747A"/>
    <w:rsid w:val="00CA244D"/>
    <w:rsid w:val="00D3696A"/>
    <w:rsid w:val="00D83208"/>
    <w:rsid w:val="00E039F1"/>
    <w:rsid w:val="00E10E42"/>
    <w:rsid w:val="00F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BB8"/>
  <w15:chartTrackingRefBased/>
  <w15:docId w15:val="{65DB3EE4-4F5E-471D-BE76-2FAE7E4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0" w:after="0"/>
      <w:jc w:val="center"/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nfasis">
    <w:name w:val="Emphasis"/>
    <w:basedOn w:val="Fuentedeprrafopredeter"/>
    <w:uiPriority w:val="10"/>
    <w:unhideWhenUsed/>
    <w:qFormat/>
    <w:rPr>
      <w:i w:val="0"/>
      <w:iCs w:val="0"/>
      <w:color w:val="2F1B15" w:themeColor="accent1" w:themeShade="BF"/>
    </w:rPr>
  </w:style>
  <w:style w:type="paragraph" w:styleId="Sinespaciado">
    <w:name w:val="No Spacing"/>
    <w:link w:val="SinespaciadoC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tuloTDC">
    <w:name w:val="TOC Heading"/>
    <w:basedOn w:val="Ttulo1"/>
    <w:next w:val="Normal"/>
    <w:uiPriority w:val="39"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993E2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9"/>
    <w:unhideWhenUsed/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angranormal">
    <w:name w:val="Normal Indent"/>
    <w:basedOn w:val="Normal"/>
    <w:uiPriority w:val="99"/>
    <w:unhideWhenUsed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adeinformes">
    <w:name w:val="Tabla de informes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tario\AppData\Roaming\Microsoft\Templates\Informe%20de%20alu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2B09E786E46B8878A9E2B07D1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DCD5-214F-4C43-BA55-F431C201C158}"/>
      </w:docPartPr>
      <w:docPartBody>
        <w:p w:rsidR="00000000" w:rsidRDefault="007F5180">
          <w:pPr>
            <w:pStyle w:val="0F12B09E786E46B8878A9E2B07D16098"/>
          </w:pPr>
          <w:r w:rsidRPr="00276750">
            <w:rPr>
              <w:noProof/>
            </w:rPr>
            <w:t>[Nombre]</w:t>
          </w:r>
        </w:p>
      </w:docPartBody>
    </w:docPart>
    <w:docPart>
      <w:docPartPr>
        <w:name w:val="BB0645222328466F8A6A958FB660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E960-D198-4936-9FEC-7E172236F7C5}"/>
      </w:docPartPr>
      <w:docPartBody>
        <w:p w:rsidR="00000000" w:rsidRDefault="007F5180">
          <w:pPr>
            <w:pStyle w:val="BB0645222328466F8A6A958FB660FB4A"/>
          </w:pPr>
          <w:r w:rsidRPr="00276750">
            <w:rPr>
              <w:noProof/>
            </w:rPr>
            <w:t>[Título del curso]</w:t>
          </w:r>
        </w:p>
      </w:docPartBody>
    </w:docPart>
    <w:docPart>
      <w:docPartPr>
        <w:name w:val="C168E6EBF4CC4B3AB7D49D63FA57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4DC5-313E-49D7-9A47-9FA4DC149BAE}"/>
      </w:docPartPr>
      <w:docPartBody>
        <w:p w:rsidR="00000000" w:rsidRDefault="007F5180">
          <w:pPr>
            <w:pStyle w:val="C168E6EBF4CC4B3AB7D49D63FA573F33"/>
          </w:pPr>
          <w: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80"/>
    <w:rsid w:val="007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val="en-US" w:eastAsia="ja-JP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olor w:val="4472C4" w:themeColor="accent1"/>
      <w:sz w:val="30"/>
      <w:szCs w:val="30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4472C4" w:themeColor="accent1"/>
      <w:lang w:val="en-US" w:eastAsia="ja-JP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A9A82A9291494DB7A9C703915EBE9B">
    <w:name w:val="1FA9A82A9291494DB7A9C703915EBE9B"/>
  </w:style>
  <w:style w:type="paragraph" w:customStyle="1" w:styleId="0F12B09E786E46B8878A9E2B07D16098">
    <w:name w:val="0F12B09E786E46B8878A9E2B07D16098"/>
  </w:style>
  <w:style w:type="paragraph" w:customStyle="1" w:styleId="BB0645222328466F8A6A958FB660FB4A">
    <w:name w:val="BB0645222328466F8A6A958FB660FB4A"/>
  </w:style>
  <w:style w:type="paragraph" w:customStyle="1" w:styleId="C168E6EBF4CC4B3AB7D49D63FA573F33">
    <w:name w:val="C168E6EBF4CC4B3AB7D49D63FA57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47A929-80FF-4592-90DF-FB76AC7C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9465A-91D4-45BB-B1BB-3BAAC4D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alumno.dotx</Template>
  <TotalTime>2781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&lt;Comenzar inmediatamente</vt:lpstr>
      <vt:lpstr>Lúzcase siempre</vt:lpstr>
      <vt:lpstr>Dar el toque final</vt:lpstr>
      <vt:lpstr>    AGREGAR UNA TABLA DE CONTENIDOS</vt:lpstr>
      <vt:lpstr>    AGREGAR UNA BIBLIOGRAFÍA</vt:lpstr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INTENSIVO DE FIRST</dc:title>
  <dc:subject>50 HORAS COMIENZO 4 DE ABRIL</dc:subject>
  <dc:creator>Inglés Fácil valladolid</dc:creator>
  <cp:keywords/>
  <cp:lastModifiedBy>Maria Martin</cp:lastModifiedBy>
  <cp:revision>1</cp:revision>
  <dcterms:created xsi:type="dcterms:W3CDTF">2017-03-05T17:04:00Z</dcterms:created>
  <dcterms:modified xsi:type="dcterms:W3CDTF">2017-03-07T15:43:00Z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