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B6" w:rsidRPr="00BA511C" w:rsidRDefault="00693BB6" w:rsidP="007C1F03">
      <w:pPr>
        <w:ind w:right="-136"/>
      </w:pPr>
      <w:bookmarkStart w:id="0" w:name="_GoBack"/>
      <w:bookmarkEnd w:id="0"/>
    </w:p>
    <w:p w:rsidR="00BA1DAA" w:rsidRPr="0017726F" w:rsidRDefault="00BA1DAA" w:rsidP="00BA1DA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Menú 1 A</w:t>
      </w:r>
    </w:p>
    <w:p w:rsidR="00BA1DAA" w:rsidRPr="00AA5295" w:rsidRDefault="00BA1DAA" w:rsidP="00BA1DAA">
      <w:pPr>
        <w:jc w:val="center"/>
        <w:rPr>
          <w:rFonts w:ascii="Verdana" w:hAnsi="Verdana"/>
          <w:sz w:val="20"/>
          <w:szCs w:val="20"/>
        </w:rPr>
      </w:pPr>
    </w:p>
    <w:p w:rsidR="00BA1DAA" w:rsidRPr="00620B18" w:rsidRDefault="00BA1DAA" w:rsidP="00BA1DAA">
      <w:pPr>
        <w:jc w:val="center"/>
        <w:rPr>
          <w:b/>
          <w:u w:val="single"/>
        </w:rPr>
      </w:pPr>
      <w:r w:rsidRPr="00620B18">
        <w:rPr>
          <w:b/>
          <w:u w:val="single"/>
        </w:rPr>
        <w:t>ENTRANTES</w:t>
      </w:r>
    </w:p>
    <w:p w:rsidR="00BA1DAA" w:rsidRDefault="00BA1DAA" w:rsidP="00BA1DAA"/>
    <w:p w:rsidR="00BA1DAA" w:rsidRPr="00154A1D" w:rsidRDefault="00BA1DAA" w:rsidP="00BA1DAA">
      <w:pPr>
        <w:jc w:val="center"/>
        <w:rPr>
          <w:sz w:val="16"/>
          <w:szCs w:val="16"/>
        </w:rPr>
      </w:pPr>
    </w:p>
    <w:p w:rsidR="00BA1DAA" w:rsidRPr="00154A1D" w:rsidRDefault="00BA1DAA" w:rsidP="00BA1DAA">
      <w:pPr>
        <w:jc w:val="center"/>
      </w:pPr>
      <w:r>
        <w:t>JAMÓN IBERICO DE BELLOTA</w:t>
      </w:r>
    </w:p>
    <w:p w:rsidR="00BA1DAA" w:rsidRPr="00154A1D" w:rsidRDefault="00BA1DAA" w:rsidP="00BA1DAA">
      <w:pPr>
        <w:jc w:val="center"/>
        <w:rPr>
          <w:rFonts w:ascii="Verdana" w:hAnsi="Verdana"/>
          <w:sz w:val="16"/>
          <w:szCs w:val="16"/>
        </w:rPr>
      </w:pPr>
    </w:p>
    <w:p w:rsidR="00BA1DAA" w:rsidRPr="00154A1D" w:rsidRDefault="00BA1DAA" w:rsidP="00BA1DAA">
      <w:pPr>
        <w:jc w:val="center"/>
      </w:pPr>
      <w:r>
        <w:t>PATE DE CABRACHO CON MERMELADA DE TOMATE CANARIO</w:t>
      </w:r>
    </w:p>
    <w:p w:rsidR="00BA1DAA" w:rsidRPr="00154A1D" w:rsidRDefault="00BA1DAA" w:rsidP="00BA1DAA">
      <w:pPr>
        <w:jc w:val="center"/>
        <w:rPr>
          <w:rFonts w:ascii="Verdana" w:hAnsi="Verdana"/>
          <w:sz w:val="16"/>
          <w:szCs w:val="16"/>
        </w:rPr>
      </w:pPr>
    </w:p>
    <w:p w:rsidR="00BA1DAA" w:rsidRDefault="00BA1DAA" w:rsidP="00BA1DAA">
      <w:pPr>
        <w:jc w:val="center"/>
      </w:pPr>
      <w:r w:rsidRPr="00154A1D">
        <w:t>CAZÓN EN ADOBO</w:t>
      </w:r>
    </w:p>
    <w:p w:rsidR="00BA1DAA" w:rsidRDefault="00BA1DAA" w:rsidP="00BA1DAA">
      <w:pPr>
        <w:jc w:val="center"/>
      </w:pPr>
    </w:p>
    <w:p w:rsidR="00BA1DAA" w:rsidRPr="00154A1D" w:rsidRDefault="00BA1DAA" w:rsidP="00BA1DAA">
      <w:pPr>
        <w:jc w:val="center"/>
      </w:pPr>
      <w:r>
        <w:t>PUNTILLITAS DE SANLUCAR FRITAS EN ACEITE DE OLIVA</w:t>
      </w:r>
    </w:p>
    <w:p w:rsidR="00BA1DAA" w:rsidRDefault="00BA1DAA" w:rsidP="00BA1DAA">
      <w:pPr>
        <w:jc w:val="center"/>
        <w:rPr>
          <w:rFonts w:ascii="Verdana" w:hAnsi="Verdana"/>
        </w:rPr>
      </w:pPr>
    </w:p>
    <w:p w:rsidR="00BA1DAA" w:rsidRPr="00AA5295" w:rsidRDefault="00BA1DAA" w:rsidP="00BA1DAA">
      <w:pPr>
        <w:jc w:val="center"/>
        <w:rPr>
          <w:rFonts w:ascii="Verdana" w:hAnsi="Verdana"/>
        </w:rPr>
      </w:pPr>
    </w:p>
    <w:p w:rsidR="00BA1DAA" w:rsidRPr="00154A1D" w:rsidRDefault="00BA1DAA" w:rsidP="00BA1DAA">
      <w:pPr>
        <w:jc w:val="center"/>
        <w:rPr>
          <w:b/>
          <w:u w:val="single"/>
        </w:rPr>
      </w:pPr>
      <w:r w:rsidRPr="00154A1D">
        <w:rPr>
          <w:b/>
          <w:u w:val="single"/>
        </w:rPr>
        <w:t>PLATO PRINCIPAL</w:t>
      </w:r>
    </w:p>
    <w:p w:rsidR="00BA1DAA" w:rsidRDefault="00BA1DAA" w:rsidP="00BA1DAA">
      <w:pPr>
        <w:rPr>
          <w:sz w:val="16"/>
          <w:szCs w:val="16"/>
        </w:rPr>
      </w:pPr>
      <w:r>
        <w:t xml:space="preserve"> </w:t>
      </w:r>
    </w:p>
    <w:p w:rsidR="00BA1DAA" w:rsidRDefault="00BA1DAA" w:rsidP="00BA1DAA">
      <w:pPr>
        <w:rPr>
          <w:sz w:val="16"/>
          <w:szCs w:val="16"/>
        </w:rPr>
      </w:pPr>
    </w:p>
    <w:p w:rsidR="00BA1DAA" w:rsidRPr="00884221" w:rsidRDefault="00BA1DAA" w:rsidP="00BA1DAA">
      <w:pPr>
        <w:jc w:val="center"/>
        <w:rPr>
          <w:sz w:val="16"/>
          <w:szCs w:val="16"/>
        </w:rPr>
      </w:pPr>
    </w:p>
    <w:p w:rsidR="00BA1DAA" w:rsidRPr="00154A1D" w:rsidRDefault="00BA1DAA" w:rsidP="00BA1DAA">
      <w:pPr>
        <w:jc w:val="center"/>
        <w:rPr>
          <w:sz w:val="32"/>
          <w:szCs w:val="32"/>
        </w:rPr>
      </w:pPr>
      <w:r>
        <w:t>GALLO DEL LUNAR A LA PLANCHA CON ENSALADA GOURMET Y SALSEADO CON AJIVERDE</w:t>
      </w:r>
    </w:p>
    <w:p w:rsidR="00BA1DAA" w:rsidRPr="00154A1D" w:rsidRDefault="00BA1DAA" w:rsidP="00BA1DAA">
      <w:pPr>
        <w:jc w:val="center"/>
      </w:pPr>
    </w:p>
    <w:p w:rsidR="00BA1DAA" w:rsidRPr="00154A1D" w:rsidRDefault="00BA1DAA" w:rsidP="00BA1DAA">
      <w:pPr>
        <w:jc w:val="center"/>
        <w:rPr>
          <w:b/>
          <w:u w:val="single"/>
        </w:rPr>
      </w:pPr>
      <w:r w:rsidRPr="00154A1D">
        <w:rPr>
          <w:b/>
          <w:u w:val="single"/>
        </w:rPr>
        <w:t>POSTRES</w:t>
      </w:r>
    </w:p>
    <w:p w:rsidR="00BA1DAA" w:rsidRPr="00154A1D" w:rsidRDefault="00BA1DAA" w:rsidP="00BA1DAA">
      <w:pPr>
        <w:jc w:val="center"/>
        <w:rPr>
          <w:b/>
          <w:u w:val="single"/>
        </w:rPr>
      </w:pPr>
    </w:p>
    <w:p w:rsidR="00BA1DAA" w:rsidRDefault="00BA1DAA" w:rsidP="00BA1DAA">
      <w:pPr>
        <w:jc w:val="center"/>
      </w:pPr>
      <w:r w:rsidRPr="00154A1D">
        <w:t>SURTIDO DE POSTRES (De elaboración propia)</w:t>
      </w:r>
    </w:p>
    <w:p w:rsidR="00BA1DAA" w:rsidRPr="00154A1D" w:rsidRDefault="00BA1DAA" w:rsidP="00BA1DAA">
      <w:pPr>
        <w:jc w:val="center"/>
      </w:pPr>
    </w:p>
    <w:p w:rsidR="00BA1DAA" w:rsidRPr="00154A1D" w:rsidRDefault="00BA1DAA" w:rsidP="00BA1DAA">
      <w:pPr>
        <w:jc w:val="center"/>
      </w:pPr>
      <w:r w:rsidRPr="00154A1D">
        <w:t>CAFÉ O INFUSIÓN</w:t>
      </w:r>
    </w:p>
    <w:p w:rsidR="00BA1DAA" w:rsidRPr="00154A1D" w:rsidRDefault="00BA1DAA" w:rsidP="00BA1DAA">
      <w:pPr>
        <w:jc w:val="center"/>
      </w:pPr>
    </w:p>
    <w:p w:rsidR="00BA1DAA" w:rsidRPr="00154A1D" w:rsidRDefault="00BA1DAA" w:rsidP="00BA1DAA">
      <w:pPr>
        <w:jc w:val="center"/>
        <w:rPr>
          <w:b/>
          <w:u w:val="single"/>
        </w:rPr>
      </w:pPr>
      <w:r w:rsidRPr="00154A1D">
        <w:rPr>
          <w:b/>
          <w:u w:val="single"/>
        </w:rPr>
        <w:t>BEBIDAS</w:t>
      </w:r>
    </w:p>
    <w:p w:rsidR="00BA1DAA" w:rsidRPr="00154A1D" w:rsidRDefault="00BA1DAA" w:rsidP="00BA1DAA">
      <w:pPr>
        <w:jc w:val="center"/>
        <w:rPr>
          <w:b/>
          <w:u w:val="single"/>
        </w:rPr>
      </w:pPr>
    </w:p>
    <w:p w:rsidR="00BA1DAA" w:rsidRPr="00154A1D" w:rsidRDefault="00BA1DAA" w:rsidP="00BA1DAA">
      <w:pPr>
        <w:ind w:left="1416" w:firstLine="708"/>
        <w:rPr>
          <w:u w:val="single"/>
        </w:rPr>
      </w:pPr>
      <w:r w:rsidRPr="00154A1D">
        <w:t>AGUAS, CERVEZAS Y REFRESCOS.</w:t>
      </w:r>
    </w:p>
    <w:p w:rsidR="00BA1DAA" w:rsidRPr="00154A1D" w:rsidRDefault="00BA1DAA" w:rsidP="00BA1DAA">
      <w:pPr>
        <w:ind w:left="1416" w:firstLine="708"/>
      </w:pPr>
      <w:r>
        <w:t>BLANCO -  TINTO -  ROSADO  DE LA CASA</w:t>
      </w:r>
    </w:p>
    <w:p w:rsidR="00BA1DAA" w:rsidRPr="00154A1D" w:rsidRDefault="00BA1DAA" w:rsidP="00BA1DAA">
      <w:pPr>
        <w:ind w:left="1416" w:firstLine="708"/>
      </w:pPr>
      <w:r>
        <w:t xml:space="preserve">                   </w:t>
      </w:r>
    </w:p>
    <w:p w:rsidR="00BA1DAA" w:rsidRPr="00154A1D" w:rsidRDefault="00BA1DAA" w:rsidP="00BA1DAA">
      <w:pPr>
        <w:jc w:val="center"/>
      </w:pPr>
    </w:p>
    <w:p w:rsidR="00BA1DAA" w:rsidRPr="00154A1D" w:rsidRDefault="00BA1DAA" w:rsidP="00BA1DAA">
      <w:pPr>
        <w:jc w:val="center"/>
        <w:rPr>
          <w:b/>
          <w:u w:val="single"/>
        </w:rPr>
      </w:pPr>
      <w:r w:rsidRPr="00154A1D">
        <w:rPr>
          <w:b/>
          <w:u w:val="single"/>
        </w:rPr>
        <w:t>PRECIO POR PERSONA</w:t>
      </w:r>
    </w:p>
    <w:p w:rsidR="00BA1DAA" w:rsidRPr="00154A1D" w:rsidRDefault="00BA1DAA" w:rsidP="00BA1DAA">
      <w:pPr>
        <w:jc w:val="center"/>
        <w:rPr>
          <w:b/>
          <w:u w:val="single"/>
        </w:rPr>
      </w:pPr>
    </w:p>
    <w:p w:rsidR="00BA1DAA" w:rsidRPr="00154A1D" w:rsidRDefault="00BA1DAA" w:rsidP="00BA1DAA">
      <w:pPr>
        <w:jc w:val="center"/>
        <w:rPr>
          <w:b/>
          <w:sz w:val="16"/>
          <w:szCs w:val="16"/>
        </w:rPr>
      </w:pPr>
      <w:r w:rsidRPr="00154A1D">
        <w:rPr>
          <w:b/>
          <w:sz w:val="44"/>
          <w:szCs w:val="44"/>
        </w:rPr>
        <w:t xml:space="preserve">                  </w:t>
      </w:r>
      <w:r>
        <w:rPr>
          <w:b/>
          <w:sz w:val="44"/>
          <w:szCs w:val="44"/>
        </w:rPr>
        <w:t xml:space="preserve">    29</w:t>
      </w:r>
      <w:r w:rsidRPr="00154A1D">
        <w:rPr>
          <w:b/>
          <w:sz w:val="44"/>
          <w:szCs w:val="44"/>
        </w:rPr>
        <w:t>,50 €</w:t>
      </w:r>
      <w:r w:rsidRPr="00154A1D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  </w:t>
      </w:r>
      <w:r w:rsidRPr="00154A1D">
        <w:rPr>
          <w:b/>
          <w:sz w:val="16"/>
          <w:szCs w:val="16"/>
        </w:rPr>
        <w:t>(IVA INCLUIDO)</w:t>
      </w:r>
    </w:p>
    <w:p w:rsidR="00BA1DAA" w:rsidRPr="00620B18" w:rsidRDefault="00BA1DAA" w:rsidP="00BA1DAA">
      <w:pPr>
        <w:pStyle w:val="Ttulo1"/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sz w:val="40"/>
          <w:szCs w:val="40"/>
        </w:rPr>
      </w:pPr>
      <w:r>
        <w:rPr>
          <w:sz w:val="40"/>
          <w:szCs w:val="40"/>
        </w:rPr>
        <w:t>Menú 2 A</w:t>
      </w:r>
    </w:p>
    <w:p w:rsidR="00BA1DAA" w:rsidRPr="004B4DBF" w:rsidRDefault="00BA1DAA" w:rsidP="00BA1DAA">
      <w:pPr>
        <w:jc w:val="center"/>
        <w:rPr>
          <w:sz w:val="20"/>
          <w:szCs w:val="20"/>
        </w:rPr>
      </w:pPr>
    </w:p>
    <w:p w:rsidR="00BA1DAA" w:rsidRDefault="00BA1DAA" w:rsidP="00BA1DAA">
      <w:pPr>
        <w:jc w:val="center"/>
        <w:rPr>
          <w:b/>
          <w:u w:val="single"/>
        </w:rPr>
      </w:pPr>
      <w:r w:rsidRPr="004B4DBF">
        <w:rPr>
          <w:b/>
          <w:u w:val="single"/>
        </w:rPr>
        <w:t>ENTRANTES</w:t>
      </w:r>
    </w:p>
    <w:p w:rsidR="00BA1DAA" w:rsidRPr="004B4DBF" w:rsidRDefault="00BA1DAA" w:rsidP="00BA1DAA">
      <w:pPr>
        <w:jc w:val="center"/>
        <w:rPr>
          <w:b/>
          <w:u w:val="single"/>
        </w:rPr>
      </w:pPr>
    </w:p>
    <w:p w:rsidR="00BA1DAA" w:rsidRDefault="00BA1DAA" w:rsidP="00BA1DAA">
      <w:pPr>
        <w:jc w:val="center"/>
      </w:pPr>
      <w:r>
        <w:t>LANGOSTINOS DE SANLUCAR</w:t>
      </w:r>
    </w:p>
    <w:p w:rsidR="00BA1DAA" w:rsidRPr="004B4DBF" w:rsidRDefault="00BA1DAA" w:rsidP="00BA1DAA">
      <w:pPr>
        <w:jc w:val="center"/>
        <w:rPr>
          <w:sz w:val="16"/>
          <w:szCs w:val="16"/>
        </w:rPr>
      </w:pPr>
    </w:p>
    <w:p w:rsidR="00BA1DAA" w:rsidRDefault="00BA1DAA" w:rsidP="00BA1DAA">
      <w:pPr>
        <w:jc w:val="center"/>
      </w:pPr>
      <w:r>
        <w:t>JAMÓN IBERICO DE BELLOTA</w:t>
      </w:r>
    </w:p>
    <w:p w:rsidR="00BA1DAA" w:rsidRPr="004B4DBF" w:rsidRDefault="00BA1DAA" w:rsidP="00BA1DAA">
      <w:pPr>
        <w:jc w:val="center"/>
        <w:rPr>
          <w:sz w:val="16"/>
          <w:szCs w:val="16"/>
        </w:rPr>
      </w:pPr>
    </w:p>
    <w:p w:rsidR="00BA1DAA" w:rsidRDefault="00BA1DAA" w:rsidP="00BA1DAA">
      <w:pPr>
        <w:jc w:val="center"/>
      </w:pPr>
      <w:r>
        <w:t xml:space="preserve"> PATE DE CABRACHO CON MERMELADA DE TOMATE CANARIO</w:t>
      </w:r>
    </w:p>
    <w:p w:rsidR="00BA1DAA" w:rsidRPr="004B4DBF" w:rsidRDefault="00BA1DAA" w:rsidP="00BA1DAA">
      <w:pPr>
        <w:jc w:val="center"/>
        <w:rPr>
          <w:sz w:val="16"/>
          <w:szCs w:val="16"/>
        </w:rPr>
      </w:pPr>
    </w:p>
    <w:p w:rsidR="00BA1DAA" w:rsidRDefault="00BA1DAA" w:rsidP="00BA1DAA">
      <w:pPr>
        <w:jc w:val="center"/>
      </w:pPr>
      <w:r>
        <w:t>CROQUETAS DE PESCADO Y MARISCO CASERAS</w:t>
      </w:r>
    </w:p>
    <w:p w:rsidR="00BA1DAA" w:rsidRPr="004B4DBF" w:rsidRDefault="00BA1DAA" w:rsidP="00BA1DAA">
      <w:pPr>
        <w:jc w:val="center"/>
        <w:rPr>
          <w:sz w:val="16"/>
          <w:szCs w:val="16"/>
        </w:rPr>
      </w:pPr>
    </w:p>
    <w:p w:rsidR="00BA1DAA" w:rsidRDefault="00BA1DAA" w:rsidP="00BA1DAA">
      <w:pPr>
        <w:jc w:val="center"/>
      </w:pPr>
      <w:r>
        <w:t xml:space="preserve"> ESPETO DE BOQUERONES FRITOS</w:t>
      </w:r>
    </w:p>
    <w:p w:rsidR="00BA1DAA" w:rsidRPr="004B4DBF" w:rsidRDefault="00BA1DAA" w:rsidP="00BA1DAA">
      <w:pPr>
        <w:jc w:val="center"/>
      </w:pPr>
    </w:p>
    <w:p w:rsidR="00BA1DAA" w:rsidRDefault="00BA1DAA" w:rsidP="00BA1DAA">
      <w:pPr>
        <w:jc w:val="center"/>
        <w:rPr>
          <w:b/>
          <w:u w:val="single"/>
        </w:rPr>
      </w:pPr>
      <w:r w:rsidRPr="004B4DBF">
        <w:rPr>
          <w:b/>
          <w:u w:val="single"/>
        </w:rPr>
        <w:t>PLATO PRINCIPAL</w:t>
      </w:r>
    </w:p>
    <w:p w:rsidR="00BA1DAA" w:rsidRPr="004B4DBF" w:rsidRDefault="00BA1DAA" w:rsidP="00BA1DAA">
      <w:pPr>
        <w:jc w:val="center"/>
        <w:rPr>
          <w:b/>
          <w:u w:val="single"/>
        </w:rPr>
      </w:pPr>
    </w:p>
    <w:p w:rsidR="00BA1DAA" w:rsidRDefault="00BA1DAA" w:rsidP="00BA1DAA">
      <w:pPr>
        <w:jc w:val="center"/>
        <w:rPr>
          <w:sz w:val="16"/>
          <w:szCs w:val="16"/>
        </w:rPr>
      </w:pPr>
      <w:r>
        <w:t>LOMO DE DORADA DE ESTERO CON PATATAS HORNEADAS EN EL MOMENTO</w:t>
      </w:r>
    </w:p>
    <w:p w:rsidR="00BA1DAA" w:rsidRPr="00215AA1" w:rsidRDefault="00BA1DAA" w:rsidP="00BA1DAA">
      <w:pPr>
        <w:jc w:val="center"/>
        <w:rPr>
          <w:sz w:val="16"/>
          <w:szCs w:val="16"/>
        </w:rPr>
      </w:pPr>
    </w:p>
    <w:p w:rsidR="00BA1DAA" w:rsidRDefault="00BA1DAA" w:rsidP="00BA1DAA">
      <w:pPr>
        <w:jc w:val="center"/>
        <w:rPr>
          <w:sz w:val="16"/>
          <w:szCs w:val="16"/>
        </w:rPr>
      </w:pPr>
      <w:r>
        <w:t>Y</w:t>
      </w:r>
    </w:p>
    <w:p w:rsidR="00BA1DAA" w:rsidRPr="00215AA1" w:rsidRDefault="00BA1DAA" w:rsidP="00BA1DAA">
      <w:pPr>
        <w:jc w:val="center"/>
        <w:rPr>
          <w:sz w:val="16"/>
          <w:szCs w:val="16"/>
        </w:rPr>
      </w:pPr>
    </w:p>
    <w:p w:rsidR="00BA1DAA" w:rsidRPr="00215AA1" w:rsidRDefault="00BA1DAA" w:rsidP="00BA1DAA">
      <w:pPr>
        <w:jc w:val="center"/>
      </w:pPr>
      <w:r>
        <w:t>SOLOMILLO DE CERDO CON SALSA DE MOSTAZA A LA ANTIGÜA Y SUS VERDURITAS SALTEADAS</w:t>
      </w:r>
    </w:p>
    <w:p w:rsidR="00BA1DAA" w:rsidRPr="004B4DBF" w:rsidRDefault="00BA1DAA" w:rsidP="00BA1DAA">
      <w:pPr>
        <w:jc w:val="center"/>
      </w:pPr>
    </w:p>
    <w:p w:rsidR="00BA1DAA" w:rsidRDefault="00BA1DAA" w:rsidP="00BA1DAA">
      <w:pPr>
        <w:jc w:val="center"/>
        <w:rPr>
          <w:b/>
          <w:u w:val="single"/>
        </w:rPr>
      </w:pPr>
      <w:r w:rsidRPr="004B4DBF">
        <w:rPr>
          <w:b/>
          <w:u w:val="single"/>
        </w:rPr>
        <w:t>POSTRES</w:t>
      </w:r>
    </w:p>
    <w:p w:rsidR="00BA1DAA" w:rsidRPr="004B4DBF" w:rsidRDefault="00BA1DAA" w:rsidP="00BA1DAA">
      <w:pPr>
        <w:jc w:val="center"/>
        <w:rPr>
          <w:b/>
          <w:u w:val="single"/>
        </w:rPr>
      </w:pPr>
    </w:p>
    <w:p w:rsidR="00BA1DAA" w:rsidRDefault="00BA1DAA" w:rsidP="00BA1DAA">
      <w:pPr>
        <w:jc w:val="center"/>
        <w:rPr>
          <w:sz w:val="16"/>
          <w:szCs w:val="16"/>
        </w:rPr>
      </w:pPr>
      <w:r w:rsidRPr="004B4DBF">
        <w:t>SURTIDO DE POSTRES (De elaboración propia)</w:t>
      </w:r>
    </w:p>
    <w:p w:rsidR="00BA1DAA" w:rsidRPr="00215AA1" w:rsidRDefault="00BA1DAA" w:rsidP="00BA1DAA">
      <w:pPr>
        <w:jc w:val="center"/>
        <w:rPr>
          <w:sz w:val="16"/>
          <w:szCs w:val="16"/>
        </w:rPr>
      </w:pPr>
    </w:p>
    <w:p w:rsidR="00BA1DAA" w:rsidRDefault="00BA1DAA" w:rsidP="00BA1DAA">
      <w:pPr>
        <w:jc w:val="center"/>
      </w:pPr>
      <w:r w:rsidRPr="004B4DBF">
        <w:t>CAFÉ O INFUSIÓN</w:t>
      </w:r>
    </w:p>
    <w:p w:rsidR="00BA1DAA" w:rsidRPr="004B4DBF" w:rsidRDefault="00BA1DAA" w:rsidP="00BA1DAA">
      <w:pPr>
        <w:jc w:val="center"/>
      </w:pPr>
    </w:p>
    <w:p w:rsidR="00BA1DAA" w:rsidRDefault="00BA1DAA" w:rsidP="00BA1DAA">
      <w:pPr>
        <w:jc w:val="center"/>
        <w:rPr>
          <w:b/>
          <w:u w:val="single"/>
        </w:rPr>
      </w:pPr>
      <w:r w:rsidRPr="004B4DBF">
        <w:rPr>
          <w:b/>
          <w:u w:val="single"/>
        </w:rPr>
        <w:t>BEBIDAS</w:t>
      </w:r>
    </w:p>
    <w:p w:rsidR="00BA1DAA" w:rsidRPr="004B4DBF" w:rsidRDefault="00BA1DAA" w:rsidP="00BA1DAA">
      <w:pPr>
        <w:jc w:val="center"/>
        <w:rPr>
          <w:b/>
          <w:u w:val="single"/>
        </w:rPr>
      </w:pPr>
    </w:p>
    <w:p w:rsidR="00BA1DAA" w:rsidRPr="004B4DBF" w:rsidRDefault="00BA1DAA" w:rsidP="00BA1DAA">
      <w:pPr>
        <w:ind w:left="1416" w:firstLine="708"/>
        <w:rPr>
          <w:u w:val="single"/>
        </w:rPr>
      </w:pPr>
      <w:r w:rsidRPr="004B4DBF">
        <w:t xml:space="preserve">AGUAS, CERVEZAS Y REFRESCOS. </w:t>
      </w:r>
    </w:p>
    <w:p w:rsidR="00BA1DAA" w:rsidRDefault="00BA1DAA" w:rsidP="00BA1DAA">
      <w:pPr>
        <w:ind w:left="1416" w:firstLine="708"/>
      </w:pPr>
      <w:r>
        <w:t>BLANCO – TINTO – ROSADO  DE LA CASA</w:t>
      </w:r>
    </w:p>
    <w:p w:rsidR="00BA1DAA" w:rsidRDefault="00BA1DAA" w:rsidP="00BA1DAA">
      <w:pPr>
        <w:ind w:left="1416" w:firstLine="708"/>
      </w:pPr>
      <w:r>
        <w:t xml:space="preserve">                               CAVA</w:t>
      </w:r>
    </w:p>
    <w:p w:rsidR="00BA1DAA" w:rsidRDefault="00BA1DAA" w:rsidP="00BA1DAA"/>
    <w:p w:rsidR="00BA1DAA" w:rsidRPr="00154A1D" w:rsidRDefault="00BA1DAA" w:rsidP="00BA1DAA">
      <w:pPr>
        <w:jc w:val="center"/>
        <w:rPr>
          <w:b/>
          <w:u w:val="single"/>
        </w:rPr>
      </w:pPr>
      <w:r w:rsidRPr="00154A1D">
        <w:rPr>
          <w:b/>
          <w:u w:val="single"/>
        </w:rPr>
        <w:t>PRECIO POR PERSONA</w:t>
      </w:r>
    </w:p>
    <w:p w:rsidR="00BA1DAA" w:rsidRPr="00DA4BBC" w:rsidRDefault="00BA1DAA" w:rsidP="00BA1DAA">
      <w:pPr>
        <w:rPr>
          <w:sz w:val="22"/>
          <w:szCs w:val="22"/>
        </w:rPr>
      </w:pPr>
    </w:p>
    <w:p w:rsidR="00BA1DAA" w:rsidRPr="004B4DBF" w:rsidRDefault="00BA1DAA" w:rsidP="00BA1DAA">
      <w:pPr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                      </w:t>
      </w:r>
      <w:r>
        <w:rPr>
          <w:b/>
          <w:sz w:val="44"/>
          <w:szCs w:val="44"/>
        </w:rPr>
        <w:t>35</w:t>
      </w:r>
      <w:r w:rsidRPr="00D24325">
        <w:rPr>
          <w:b/>
          <w:sz w:val="44"/>
          <w:szCs w:val="44"/>
        </w:rPr>
        <w:t>,50 €</w:t>
      </w:r>
      <w:r>
        <w:rPr>
          <w:b/>
          <w:sz w:val="48"/>
          <w:szCs w:val="44"/>
        </w:rPr>
        <w:t xml:space="preserve">        </w:t>
      </w:r>
      <w:r w:rsidRPr="00154A1D">
        <w:rPr>
          <w:b/>
          <w:sz w:val="16"/>
          <w:szCs w:val="16"/>
        </w:rPr>
        <w:t>(IVA INCLUIDO)</w:t>
      </w:r>
    </w:p>
    <w:p w:rsidR="00BA1DAA" w:rsidRDefault="00BA1DAA" w:rsidP="00BA1DAA">
      <w:pPr>
        <w:rPr>
          <w:b/>
          <w:u w:val="single"/>
        </w:rPr>
      </w:pPr>
    </w:p>
    <w:p w:rsidR="00BA1DAA" w:rsidRPr="004B4DBF" w:rsidRDefault="00BA1DAA" w:rsidP="00BA1DAA">
      <w:pPr>
        <w:jc w:val="center"/>
        <w:rPr>
          <w:b/>
          <w:u w:val="single"/>
        </w:rPr>
      </w:pPr>
    </w:p>
    <w:p w:rsidR="00BA1DAA" w:rsidRPr="004B4DBF" w:rsidRDefault="00BA1DAA" w:rsidP="00BA1DAA">
      <w:pPr>
        <w:pStyle w:val="Puesto"/>
        <w:ind w:left="2832" w:firstLine="708"/>
        <w:jc w:val="left"/>
        <w:rPr>
          <w:sz w:val="36"/>
          <w:szCs w:val="36"/>
          <w:u w:val="single"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jc w:val="center"/>
        <w:rPr>
          <w:b/>
          <w:bCs/>
        </w:rPr>
      </w:pPr>
    </w:p>
    <w:p w:rsidR="00BA1DAA" w:rsidRDefault="00BA1DAA" w:rsidP="00BA1DAA">
      <w:pPr>
        <w:rPr>
          <w:rFonts w:ascii="Goudy Stout" w:hAnsi="Goudy Stout"/>
          <w:b/>
          <w:bCs/>
          <w:sz w:val="22"/>
          <w:szCs w:val="22"/>
        </w:rPr>
      </w:pPr>
      <w:r w:rsidRPr="00BA6070">
        <w:rPr>
          <w:rFonts w:ascii="Goudy Stout" w:hAnsi="Goudy Stout"/>
          <w:b/>
          <w:bCs/>
          <w:sz w:val="22"/>
          <w:szCs w:val="22"/>
        </w:rPr>
        <w:t xml:space="preserve">                                       </w:t>
      </w:r>
    </w:p>
    <w:p w:rsidR="00BA1DAA" w:rsidRPr="001721FB" w:rsidRDefault="00BA1DAA" w:rsidP="00BA1DAA">
      <w:pPr>
        <w:rPr>
          <w:rFonts w:ascii="Goudy Stout" w:hAnsi="Goudy Stout"/>
          <w:b/>
          <w:bCs/>
          <w:sz w:val="22"/>
          <w:szCs w:val="22"/>
        </w:rPr>
      </w:pPr>
    </w:p>
    <w:p w:rsidR="00BA1DAA" w:rsidRDefault="00BA1DAA" w:rsidP="00BA1DAA">
      <w:pPr>
        <w:ind w:left="360"/>
        <w:rPr>
          <w:b/>
          <w:sz w:val="22"/>
          <w:szCs w:val="22"/>
        </w:rPr>
      </w:pPr>
    </w:p>
    <w:p w:rsidR="00BA1DAA" w:rsidRDefault="00BA1DAA" w:rsidP="00BA1DAA">
      <w:pPr>
        <w:rPr>
          <w:b/>
          <w:sz w:val="22"/>
          <w:szCs w:val="22"/>
        </w:rPr>
      </w:pPr>
    </w:p>
    <w:p w:rsidR="00BA1DAA" w:rsidRDefault="00BA1DAA" w:rsidP="00BA1DA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</w:t>
      </w:r>
    </w:p>
    <w:p w:rsidR="00BA1DAA" w:rsidRDefault="00BA1DAA" w:rsidP="00BA1DAA">
      <w:pPr>
        <w:jc w:val="center"/>
        <w:rPr>
          <w:sz w:val="40"/>
          <w:szCs w:val="40"/>
        </w:rPr>
      </w:pPr>
      <w:r>
        <w:rPr>
          <w:sz w:val="40"/>
          <w:szCs w:val="40"/>
        </w:rPr>
        <w:t>Menú 3 A</w:t>
      </w:r>
    </w:p>
    <w:p w:rsidR="00BA1DAA" w:rsidRDefault="00BA1DAA" w:rsidP="00BA1DAA">
      <w:pPr>
        <w:jc w:val="center"/>
        <w:rPr>
          <w:sz w:val="20"/>
          <w:szCs w:val="20"/>
        </w:rPr>
      </w:pPr>
    </w:p>
    <w:p w:rsidR="00BA1DAA" w:rsidRDefault="00BA1DAA" w:rsidP="00BA1DAA">
      <w:pPr>
        <w:jc w:val="center"/>
        <w:rPr>
          <w:b/>
          <w:u w:val="single"/>
        </w:rPr>
      </w:pPr>
      <w:r w:rsidRPr="004B4DBF">
        <w:rPr>
          <w:b/>
          <w:u w:val="single"/>
        </w:rPr>
        <w:t>ENTRANTES</w:t>
      </w:r>
    </w:p>
    <w:p w:rsidR="00BA1DAA" w:rsidRDefault="00BA1DAA" w:rsidP="00BA1DAA">
      <w:pPr>
        <w:jc w:val="center"/>
        <w:rPr>
          <w:b/>
          <w:u w:val="single"/>
        </w:rPr>
      </w:pPr>
    </w:p>
    <w:p w:rsidR="00BA1DAA" w:rsidRDefault="00BA1DAA" w:rsidP="00BA1DAA">
      <w:pPr>
        <w:jc w:val="center"/>
      </w:pPr>
      <w:r>
        <w:t>JAMON IBERICO DE BELLOTA</w:t>
      </w:r>
    </w:p>
    <w:p w:rsidR="00BA1DAA" w:rsidRDefault="00BA1DAA" w:rsidP="00BA1DAA">
      <w:pPr>
        <w:jc w:val="center"/>
      </w:pPr>
    </w:p>
    <w:p w:rsidR="00BA1DAA" w:rsidRDefault="00BA1DAA" w:rsidP="00BA1DAA">
      <w:pPr>
        <w:jc w:val="center"/>
      </w:pPr>
      <w:r>
        <w:t>QUESO DE OVEJA</w:t>
      </w:r>
    </w:p>
    <w:p w:rsidR="00BA1DAA" w:rsidRDefault="00BA1DAA" w:rsidP="00BA1DAA">
      <w:pPr>
        <w:jc w:val="center"/>
      </w:pPr>
    </w:p>
    <w:p w:rsidR="00BA1DAA" w:rsidRDefault="00BA1DAA" w:rsidP="00BA1DAA">
      <w:pPr>
        <w:jc w:val="center"/>
      </w:pPr>
      <w:r>
        <w:t>PATE DE CABRACHO CON MERMELADA DE TOMATE CANARIO</w:t>
      </w:r>
    </w:p>
    <w:p w:rsidR="00BA1DAA" w:rsidRDefault="00BA1DAA" w:rsidP="00BA1DAA">
      <w:pPr>
        <w:jc w:val="center"/>
      </w:pPr>
    </w:p>
    <w:p w:rsidR="00BA1DAA" w:rsidRDefault="00BA1DAA" w:rsidP="00BA1DAA">
      <w:pPr>
        <w:jc w:val="center"/>
      </w:pPr>
      <w:r>
        <w:t>CHOCOS FRITOS A LA GADITANA</w:t>
      </w:r>
    </w:p>
    <w:p w:rsidR="00BA1DAA" w:rsidRDefault="00BA1DAA" w:rsidP="00BA1DAA">
      <w:pPr>
        <w:jc w:val="center"/>
      </w:pPr>
    </w:p>
    <w:p w:rsidR="00BA1DAA" w:rsidRDefault="00BA1DAA" w:rsidP="00BA1DAA">
      <w:pPr>
        <w:jc w:val="center"/>
        <w:rPr>
          <w:sz w:val="16"/>
          <w:szCs w:val="16"/>
        </w:rPr>
      </w:pPr>
      <w:r>
        <w:t>LANGOSTINOS DE SANLUCAR Y GAMBAS BLANCAS</w:t>
      </w:r>
    </w:p>
    <w:p w:rsidR="00BA1DAA" w:rsidRDefault="00BA1DAA" w:rsidP="00BA1DAA">
      <w:pPr>
        <w:rPr>
          <w:b/>
        </w:rPr>
      </w:pPr>
    </w:p>
    <w:p w:rsidR="00BA1DAA" w:rsidRDefault="00BA1DAA" w:rsidP="00BA1DAA">
      <w:pPr>
        <w:rPr>
          <w:b/>
        </w:rPr>
      </w:pPr>
    </w:p>
    <w:p w:rsidR="00BA1DAA" w:rsidRDefault="00BA1DAA" w:rsidP="00BA1DAA">
      <w:pPr>
        <w:jc w:val="center"/>
        <w:rPr>
          <w:b/>
          <w:u w:val="single"/>
        </w:rPr>
      </w:pPr>
      <w:r w:rsidRPr="004B4DBF">
        <w:rPr>
          <w:b/>
          <w:u w:val="single"/>
        </w:rPr>
        <w:t>PLATO PRINCIPAL</w:t>
      </w:r>
    </w:p>
    <w:p w:rsidR="00BA1DAA" w:rsidRDefault="00BA1DAA" w:rsidP="00BA1DAA">
      <w:pPr>
        <w:jc w:val="center"/>
        <w:rPr>
          <w:b/>
          <w:u w:val="single"/>
        </w:rPr>
      </w:pPr>
    </w:p>
    <w:p w:rsidR="00BA1DAA" w:rsidRDefault="00BA1DAA" w:rsidP="00BA1DAA">
      <w:pPr>
        <w:jc w:val="center"/>
      </w:pPr>
      <w:r>
        <w:t>LOMO DE CORVINA CON GULAS AL AJILLO</w:t>
      </w:r>
    </w:p>
    <w:p w:rsidR="00BA1DAA" w:rsidRPr="001721FB" w:rsidRDefault="00BA1DAA" w:rsidP="00BA1DAA">
      <w:pPr>
        <w:jc w:val="center"/>
        <w:rPr>
          <w:sz w:val="16"/>
          <w:szCs w:val="16"/>
        </w:rPr>
      </w:pPr>
    </w:p>
    <w:p w:rsidR="00BA1DAA" w:rsidRDefault="00BA1DAA" w:rsidP="00BA1DAA">
      <w:pPr>
        <w:jc w:val="center"/>
      </w:pPr>
      <w:r>
        <w:t>Y</w:t>
      </w:r>
    </w:p>
    <w:p w:rsidR="00BA1DAA" w:rsidRPr="001721FB" w:rsidRDefault="00BA1DAA" w:rsidP="00BA1DAA">
      <w:pPr>
        <w:jc w:val="center"/>
        <w:rPr>
          <w:sz w:val="16"/>
          <w:szCs w:val="16"/>
        </w:rPr>
      </w:pPr>
    </w:p>
    <w:p w:rsidR="00BA1DAA" w:rsidRPr="009D57D8" w:rsidRDefault="00BA1DAA" w:rsidP="00BA1DAA">
      <w:pPr>
        <w:jc w:val="center"/>
      </w:pPr>
      <w:r>
        <w:t>CARRILLADA AL VINO TINTO CON PATATAS PANADERAS</w:t>
      </w:r>
    </w:p>
    <w:p w:rsidR="00BA1DAA" w:rsidRPr="00C23267" w:rsidRDefault="00BA1DAA" w:rsidP="00BA1DAA">
      <w:pPr>
        <w:jc w:val="center"/>
        <w:rPr>
          <w:b/>
        </w:rPr>
      </w:pPr>
    </w:p>
    <w:p w:rsidR="00BA1DAA" w:rsidRDefault="00BA1DAA" w:rsidP="00BA1DAA">
      <w:pPr>
        <w:jc w:val="center"/>
        <w:rPr>
          <w:b/>
          <w:u w:val="single"/>
        </w:rPr>
      </w:pPr>
      <w:r w:rsidRPr="004B4DBF">
        <w:rPr>
          <w:b/>
          <w:u w:val="single"/>
        </w:rPr>
        <w:t>POSTRES</w:t>
      </w:r>
    </w:p>
    <w:p w:rsidR="00BA1DAA" w:rsidRPr="004B4DBF" w:rsidRDefault="00BA1DAA" w:rsidP="00BA1DAA">
      <w:pPr>
        <w:jc w:val="center"/>
        <w:rPr>
          <w:b/>
          <w:u w:val="single"/>
        </w:rPr>
      </w:pPr>
    </w:p>
    <w:p w:rsidR="00BA1DAA" w:rsidRDefault="00BA1DAA" w:rsidP="00BA1DAA">
      <w:pPr>
        <w:jc w:val="center"/>
        <w:rPr>
          <w:sz w:val="16"/>
          <w:szCs w:val="16"/>
        </w:rPr>
      </w:pPr>
      <w:r w:rsidRPr="004B4DBF">
        <w:t>SURTIDO DE POSTRES (De elaboración propia)</w:t>
      </w:r>
    </w:p>
    <w:p w:rsidR="00BA1DAA" w:rsidRPr="00215AA1" w:rsidRDefault="00BA1DAA" w:rsidP="00BA1DAA">
      <w:pPr>
        <w:jc w:val="center"/>
        <w:rPr>
          <w:sz w:val="16"/>
          <w:szCs w:val="16"/>
        </w:rPr>
      </w:pPr>
    </w:p>
    <w:p w:rsidR="00BA1DAA" w:rsidRDefault="00BA1DAA" w:rsidP="00BA1DAA">
      <w:pPr>
        <w:jc w:val="center"/>
      </w:pPr>
      <w:r w:rsidRPr="004B4DBF">
        <w:t>CAFÉ O INFUSIÓN</w:t>
      </w:r>
    </w:p>
    <w:p w:rsidR="00BA1DAA" w:rsidRPr="004B4DBF" w:rsidRDefault="00BA1DAA" w:rsidP="00BA1DAA">
      <w:pPr>
        <w:jc w:val="center"/>
      </w:pPr>
    </w:p>
    <w:p w:rsidR="00BA1DAA" w:rsidRDefault="00BA1DAA" w:rsidP="00BA1DAA">
      <w:pPr>
        <w:jc w:val="center"/>
        <w:rPr>
          <w:b/>
          <w:u w:val="single"/>
        </w:rPr>
      </w:pPr>
      <w:r w:rsidRPr="004B4DBF">
        <w:rPr>
          <w:b/>
          <w:u w:val="single"/>
        </w:rPr>
        <w:t>BEBIDAS</w:t>
      </w:r>
    </w:p>
    <w:p w:rsidR="00BA1DAA" w:rsidRPr="00DE63FF" w:rsidRDefault="00BA1DAA" w:rsidP="00BA1DAA">
      <w:pPr>
        <w:jc w:val="center"/>
        <w:rPr>
          <w:b/>
          <w:sz w:val="16"/>
          <w:szCs w:val="16"/>
          <w:u w:val="single"/>
        </w:rPr>
      </w:pPr>
    </w:p>
    <w:p w:rsidR="00BA1DAA" w:rsidRPr="004B4DBF" w:rsidRDefault="00BA1DAA" w:rsidP="00BA1DAA">
      <w:pPr>
        <w:ind w:left="1416" w:firstLine="708"/>
        <w:rPr>
          <w:u w:val="single"/>
        </w:rPr>
      </w:pPr>
      <w:r w:rsidRPr="004B4DBF">
        <w:t xml:space="preserve">AGUAS, CERVEZAS Y REFRESCOS. </w:t>
      </w:r>
    </w:p>
    <w:p w:rsidR="00BA1DAA" w:rsidRDefault="00BA1DAA" w:rsidP="00BA1DAA">
      <w:pPr>
        <w:ind w:left="1416" w:firstLine="708"/>
      </w:pPr>
      <w:r>
        <w:t>BLANCO – TINTO – ROSADO  DE LA CASA</w:t>
      </w:r>
    </w:p>
    <w:p w:rsidR="00BA1DAA" w:rsidRPr="009D57D8" w:rsidRDefault="00BA1DAA" w:rsidP="00BA1DAA">
      <w:pPr>
        <w:ind w:left="1416" w:firstLine="708"/>
      </w:pPr>
      <w:r>
        <w:t xml:space="preserve">                               CAVA</w:t>
      </w:r>
    </w:p>
    <w:p w:rsidR="00BA1DAA" w:rsidRPr="00DE63FF" w:rsidRDefault="00BA1DAA" w:rsidP="00BA1DAA">
      <w:pPr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        </w:t>
      </w:r>
    </w:p>
    <w:p w:rsidR="00BA1DAA" w:rsidRDefault="00BA1DAA" w:rsidP="00BA1DAA">
      <w:pPr>
        <w:jc w:val="center"/>
        <w:rPr>
          <w:b/>
          <w:sz w:val="16"/>
          <w:szCs w:val="16"/>
          <w:u w:val="single"/>
        </w:rPr>
      </w:pPr>
      <w:r w:rsidRPr="00154A1D">
        <w:rPr>
          <w:b/>
          <w:u w:val="single"/>
        </w:rPr>
        <w:t>PRECIO POR PERSONA</w:t>
      </w:r>
    </w:p>
    <w:p w:rsidR="00BA1DAA" w:rsidRPr="009D57D8" w:rsidRDefault="00BA1DAA" w:rsidP="00BA1DAA">
      <w:pPr>
        <w:jc w:val="center"/>
        <w:rPr>
          <w:b/>
          <w:sz w:val="16"/>
          <w:szCs w:val="16"/>
          <w:u w:val="single"/>
        </w:rPr>
      </w:pPr>
    </w:p>
    <w:p w:rsidR="00BA1DAA" w:rsidRPr="004B4DBF" w:rsidRDefault="00BA1DAA" w:rsidP="00BA1DAA">
      <w:pPr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                      </w:t>
      </w:r>
      <w:r>
        <w:rPr>
          <w:b/>
          <w:sz w:val="44"/>
          <w:szCs w:val="44"/>
        </w:rPr>
        <w:t>38,5</w:t>
      </w:r>
      <w:r w:rsidRPr="00D24325">
        <w:rPr>
          <w:b/>
          <w:sz w:val="44"/>
          <w:szCs w:val="44"/>
        </w:rPr>
        <w:t>0 €</w:t>
      </w:r>
      <w:r>
        <w:rPr>
          <w:b/>
          <w:sz w:val="48"/>
          <w:szCs w:val="44"/>
        </w:rPr>
        <w:t xml:space="preserve">        </w:t>
      </w:r>
      <w:r w:rsidRPr="00154A1D">
        <w:rPr>
          <w:b/>
          <w:sz w:val="16"/>
          <w:szCs w:val="16"/>
        </w:rPr>
        <w:t>(IVA INCLUIDO)</w:t>
      </w:r>
    </w:p>
    <w:p w:rsidR="00BA1DAA" w:rsidRDefault="00BA1DAA" w:rsidP="00BA1DAA">
      <w:pPr>
        <w:jc w:val="center"/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jc w:val="center"/>
        <w:rPr>
          <w:sz w:val="40"/>
          <w:szCs w:val="40"/>
        </w:rPr>
      </w:pPr>
      <w:r>
        <w:rPr>
          <w:sz w:val="40"/>
          <w:szCs w:val="40"/>
        </w:rPr>
        <w:t>Menú 4 A</w:t>
      </w:r>
    </w:p>
    <w:p w:rsidR="00BA1DAA" w:rsidRPr="00A90FCA" w:rsidRDefault="00BA1DAA" w:rsidP="00BA1DAA">
      <w:pPr>
        <w:jc w:val="center"/>
        <w:rPr>
          <w:b/>
          <w:sz w:val="20"/>
          <w:szCs w:val="20"/>
        </w:rPr>
      </w:pPr>
    </w:p>
    <w:p w:rsidR="00BA1DAA" w:rsidRDefault="00BA1DAA" w:rsidP="00BA1DAA">
      <w:pPr>
        <w:jc w:val="center"/>
        <w:rPr>
          <w:b/>
          <w:u w:val="single"/>
        </w:rPr>
      </w:pPr>
      <w:r w:rsidRPr="004B4DBF">
        <w:rPr>
          <w:b/>
          <w:u w:val="single"/>
        </w:rPr>
        <w:t>ENTRANTES</w:t>
      </w:r>
    </w:p>
    <w:p w:rsidR="00BA1DAA" w:rsidRDefault="00BA1DAA" w:rsidP="00BA1DAA">
      <w:pPr>
        <w:jc w:val="center"/>
        <w:rPr>
          <w:b/>
          <w:u w:val="single"/>
        </w:rPr>
      </w:pPr>
    </w:p>
    <w:p w:rsidR="00BA1DAA" w:rsidRDefault="00BA1DAA" w:rsidP="00BA1DAA">
      <w:pPr>
        <w:jc w:val="center"/>
      </w:pPr>
      <w:r>
        <w:t>JAMÓN IBERICO DE BELLOTA</w:t>
      </w:r>
    </w:p>
    <w:p w:rsidR="00BA1DAA" w:rsidRDefault="00BA1DAA" w:rsidP="00BA1DAA">
      <w:pPr>
        <w:jc w:val="center"/>
      </w:pPr>
    </w:p>
    <w:p w:rsidR="00BA1DAA" w:rsidRDefault="00BA1DAA" w:rsidP="00BA1DAA">
      <w:pPr>
        <w:jc w:val="center"/>
      </w:pPr>
      <w:r>
        <w:t>GAMBAS BLANCAS</w:t>
      </w:r>
    </w:p>
    <w:p w:rsidR="00BA1DAA" w:rsidRDefault="00BA1DAA" w:rsidP="00BA1DAA">
      <w:pPr>
        <w:jc w:val="center"/>
      </w:pPr>
    </w:p>
    <w:p w:rsidR="00BA1DAA" w:rsidRDefault="00BA1DAA" w:rsidP="00BA1DAA">
      <w:pPr>
        <w:jc w:val="center"/>
      </w:pPr>
      <w:r>
        <w:t>SALMÓN AHUMADO EN CASA SOBRE CAMA DE TOMATE ADEREZADO CON ACEITE DE OLIVA VIRGEN EXTRA</w:t>
      </w:r>
    </w:p>
    <w:p w:rsidR="00BA1DAA" w:rsidRDefault="00BA1DAA" w:rsidP="00BA1DAA">
      <w:pPr>
        <w:jc w:val="center"/>
      </w:pPr>
    </w:p>
    <w:p w:rsidR="00BA1DAA" w:rsidRDefault="00BA1DAA" w:rsidP="00BA1DAA">
      <w:pPr>
        <w:jc w:val="center"/>
      </w:pPr>
      <w:r>
        <w:t>CHOCOS DE TRASMALLO A LA GADITANA</w:t>
      </w:r>
    </w:p>
    <w:p w:rsidR="00BA1DAA" w:rsidRDefault="00BA1DAA" w:rsidP="00BA1DAA">
      <w:pPr>
        <w:jc w:val="center"/>
      </w:pPr>
    </w:p>
    <w:p w:rsidR="00BA1DAA" w:rsidRPr="00A90FCA" w:rsidRDefault="00BA1DAA" w:rsidP="00BA1DAA">
      <w:pPr>
        <w:jc w:val="center"/>
      </w:pPr>
      <w:r>
        <w:t>TERRINA DE FOIE DE PATO HECHA EN CASA ACOMPAÑADA DE MERMELADA DE HIGO Y MANZANA</w:t>
      </w:r>
    </w:p>
    <w:p w:rsidR="00BA1DAA" w:rsidRDefault="00BA1DAA" w:rsidP="00BA1DAA">
      <w:pPr>
        <w:rPr>
          <w:b/>
          <w:sz w:val="36"/>
          <w:szCs w:val="36"/>
        </w:rPr>
      </w:pPr>
    </w:p>
    <w:p w:rsidR="00BA1DAA" w:rsidRPr="00E94B43" w:rsidRDefault="00BA1DAA" w:rsidP="00BA1DAA">
      <w:pPr>
        <w:jc w:val="center"/>
        <w:rPr>
          <w:b/>
          <w:sz w:val="36"/>
          <w:szCs w:val="36"/>
        </w:rPr>
      </w:pPr>
      <w:r w:rsidRPr="004B4DBF">
        <w:rPr>
          <w:b/>
          <w:u w:val="single"/>
        </w:rPr>
        <w:t>PLATO PRINCIPAL</w:t>
      </w:r>
    </w:p>
    <w:p w:rsidR="00BA1DAA" w:rsidRDefault="00BA1DAA" w:rsidP="00BA1DAA">
      <w:pPr>
        <w:rPr>
          <w:b/>
          <w:u w:val="single"/>
        </w:rPr>
      </w:pPr>
    </w:p>
    <w:p w:rsidR="00BA1DAA" w:rsidRDefault="00BA1DAA" w:rsidP="00BA1DAA">
      <w:pPr>
        <w:jc w:val="center"/>
        <w:rPr>
          <w:b/>
          <w:u w:val="single"/>
        </w:rPr>
      </w:pPr>
    </w:p>
    <w:p w:rsidR="00BA1DAA" w:rsidRDefault="00BA1DAA" w:rsidP="00BA1DAA">
      <w:pPr>
        <w:jc w:val="center"/>
      </w:pPr>
      <w:r>
        <w:t>PESCADO DE LA BAHÍA A LA SAL</w:t>
      </w:r>
    </w:p>
    <w:p w:rsidR="00BA1DAA" w:rsidRPr="001721FB" w:rsidRDefault="00BA1DAA" w:rsidP="00BA1DAA">
      <w:pPr>
        <w:jc w:val="center"/>
        <w:rPr>
          <w:sz w:val="16"/>
          <w:szCs w:val="16"/>
        </w:rPr>
      </w:pPr>
    </w:p>
    <w:p w:rsidR="00BA1DAA" w:rsidRDefault="00BA1DAA" w:rsidP="00BA1DAA">
      <w:pPr>
        <w:jc w:val="center"/>
      </w:pPr>
      <w:r>
        <w:t>Y</w:t>
      </w:r>
    </w:p>
    <w:p w:rsidR="00BA1DAA" w:rsidRPr="001721FB" w:rsidRDefault="00BA1DAA" w:rsidP="00BA1DAA">
      <w:pPr>
        <w:jc w:val="center"/>
        <w:rPr>
          <w:sz w:val="16"/>
          <w:szCs w:val="16"/>
        </w:rPr>
      </w:pPr>
    </w:p>
    <w:p w:rsidR="00BA1DAA" w:rsidRPr="009D57D8" w:rsidRDefault="00BA1DAA" w:rsidP="00BA1DAA">
      <w:pPr>
        <w:jc w:val="center"/>
      </w:pPr>
      <w:r>
        <w:t>ENTRECOTTE DE RETINTO EN CORDÓN CON SU GUARNICIÓN</w:t>
      </w:r>
    </w:p>
    <w:p w:rsidR="00BA1DAA" w:rsidRPr="00C23267" w:rsidRDefault="00BA1DAA" w:rsidP="00BA1DAA">
      <w:pPr>
        <w:jc w:val="center"/>
        <w:rPr>
          <w:b/>
        </w:rPr>
      </w:pPr>
    </w:p>
    <w:p w:rsidR="00BA1DAA" w:rsidRDefault="00BA1DAA" w:rsidP="00BA1DAA">
      <w:pPr>
        <w:jc w:val="center"/>
        <w:rPr>
          <w:b/>
          <w:u w:val="single"/>
        </w:rPr>
      </w:pPr>
      <w:r w:rsidRPr="004B4DBF">
        <w:rPr>
          <w:b/>
          <w:u w:val="single"/>
        </w:rPr>
        <w:t>POSTRES</w:t>
      </w:r>
    </w:p>
    <w:p w:rsidR="00BA1DAA" w:rsidRPr="004B4DBF" w:rsidRDefault="00BA1DAA" w:rsidP="00BA1DAA">
      <w:pPr>
        <w:jc w:val="center"/>
        <w:rPr>
          <w:b/>
          <w:u w:val="single"/>
        </w:rPr>
      </w:pPr>
    </w:p>
    <w:p w:rsidR="00BA1DAA" w:rsidRDefault="00BA1DAA" w:rsidP="00BA1DAA">
      <w:pPr>
        <w:jc w:val="center"/>
        <w:rPr>
          <w:sz w:val="16"/>
          <w:szCs w:val="16"/>
        </w:rPr>
      </w:pPr>
      <w:r w:rsidRPr="004B4DBF">
        <w:t>SURTIDO DE POSTRES (De elaboración propia)</w:t>
      </w:r>
    </w:p>
    <w:p w:rsidR="00BA1DAA" w:rsidRPr="00215AA1" w:rsidRDefault="00BA1DAA" w:rsidP="00BA1DAA">
      <w:pPr>
        <w:jc w:val="center"/>
        <w:rPr>
          <w:sz w:val="16"/>
          <w:szCs w:val="16"/>
        </w:rPr>
      </w:pPr>
    </w:p>
    <w:p w:rsidR="00BA1DAA" w:rsidRDefault="00BA1DAA" w:rsidP="00BA1DAA">
      <w:pPr>
        <w:jc w:val="center"/>
      </w:pPr>
      <w:r w:rsidRPr="004B4DBF">
        <w:t>CAFÉ O INFUSIÓN</w:t>
      </w:r>
    </w:p>
    <w:p w:rsidR="00BA1DAA" w:rsidRPr="004B4DBF" w:rsidRDefault="00BA1DAA" w:rsidP="00BA1DAA">
      <w:pPr>
        <w:jc w:val="center"/>
      </w:pPr>
    </w:p>
    <w:p w:rsidR="00BA1DAA" w:rsidRDefault="00BA1DAA" w:rsidP="00BA1DAA">
      <w:pPr>
        <w:jc w:val="center"/>
        <w:rPr>
          <w:b/>
          <w:u w:val="single"/>
        </w:rPr>
      </w:pPr>
      <w:r w:rsidRPr="004B4DBF">
        <w:rPr>
          <w:b/>
          <w:u w:val="single"/>
        </w:rPr>
        <w:t>BEBIDAS</w:t>
      </w:r>
    </w:p>
    <w:p w:rsidR="00BA1DAA" w:rsidRPr="00DE63FF" w:rsidRDefault="00BA1DAA" w:rsidP="00BA1DAA">
      <w:pPr>
        <w:jc w:val="center"/>
        <w:rPr>
          <w:b/>
          <w:sz w:val="16"/>
          <w:szCs w:val="16"/>
          <w:u w:val="single"/>
        </w:rPr>
      </w:pPr>
    </w:p>
    <w:p w:rsidR="00BA1DAA" w:rsidRPr="004B4DBF" w:rsidRDefault="00BA1DAA" w:rsidP="00BA1DAA">
      <w:pPr>
        <w:ind w:left="1416" w:firstLine="708"/>
        <w:rPr>
          <w:u w:val="single"/>
        </w:rPr>
      </w:pPr>
      <w:r w:rsidRPr="004B4DBF">
        <w:t xml:space="preserve">AGUAS, CERVEZAS Y REFRESCOS. </w:t>
      </w:r>
    </w:p>
    <w:p w:rsidR="00BA1DAA" w:rsidRDefault="00BA1DAA" w:rsidP="00BA1DAA">
      <w:pPr>
        <w:ind w:left="1416" w:firstLine="708"/>
      </w:pPr>
      <w:r>
        <w:t xml:space="preserve">   BLANCO DE RUEDA VERDEJO</w:t>
      </w:r>
    </w:p>
    <w:p w:rsidR="00BA1DAA" w:rsidRDefault="00BA1DAA" w:rsidP="00BA1DAA">
      <w:pPr>
        <w:ind w:left="1416" w:firstLine="708"/>
      </w:pPr>
      <w:r>
        <w:t xml:space="preserve">     TINTO RIBERA DEL DUERO                                                    </w:t>
      </w:r>
    </w:p>
    <w:p w:rsidR="00BA1DAA" w:rsidRPr="009D57D8" w:rsidRDefault="00BA1DAA" w:rsidP="00BA1DAA">
      <w:pPr>
        <w:ind w:left="1416" w:firstLine="708"/>
      </w:pPr>
      <w:r>
        <w:t xml:space="preserve">                           CAVA</w:t>
      </w:r>
    </w:p>
    <w:p w:rsidR="00BA1DAA" w:rsidRPr="00DE63FF" w:rsidRDefault="00BA1DAA" w:rsidP="00BA1DAA">
      <w:pPr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        </w:t>
      </w:r>
    </w:p>
    <w:p w:rsidR="00BA1DAA" w:rsidRDefault="00BA1DAA" w:rsidP="00BA1DAA">
      <w:pPr>
        <w:jc w:val="center"/>
        <w:rPr>
          <w:b/>
          <w:sz w:val="16"/>
          <w:szCs w:val="16"/>
          <w:u w:val="single"/>
        </w:rPr>
      </w:pPr>
      <w:r w:rsidRPr="00154A1D">
        <w:rPr>
          <w:b/>
          <w:u w:val="single"/>
        </w:rPr>
        <w:t>PRECIO POR PERSONA</w:t>
      </w:r>
    </w:p>
    <w:p w:rsidR="00BA1DAA" w:rsidRPr="009D57D8" w:rsidRDefault="00BA1DAA" w:rsidP="00BA1DAA">
      <w:pPr>
        <w:jc w:val="center"/>
        <w:rPr>
          <w:b/>
          <w:sz w:val="16"/>
          <w:szCs w:val="16"/>
          <w:u w:val="single"/>
        </w:rPr>
      </w:pPr>
    </w:p>
    <w:p w:rsidR="00BA1DAA" w:rsidRPr="004B4DBF" w:rsidRDefault="00BA1DAA" w:rsidP="00BA1DAA">
      <w:pPr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                      </w:t>
      </w:r>
      <w:r>
        <w:rPr>
          <w:b/>
          <w:sz w:val="44"/>
          <w:szCs w:val="44"/>
        </w:rPr>
        <w:t>52,5</w:t>
      </w:r>
      <w:r w:rsidRPr="00D24325">
        <w:rPr>
          <w:b/>
          <w:sz w:val="44"/>
          <w:szCs w:val="44"/>
        </w:rPr>
        <w:t>0 €</w:t>
      </w:r>
      <w:r>
        <w:rPr>
          <w:b/>
          <w:sz w:val="48"/>
          <w:szCs w:val="44"/>
        </w:rPr>
        <w:t xml:space="preserve">        </w:t>
      </w:r>
      <w:r w:rsidRPr="00154A1D">
        <w:rPr>
          <w:b/>
          <w:sz w:val="16"/>
          <w:szCs w:val="16"/>
        </w:rPr>
        <w:t>(IVA INCLUIDO)</w:t>
      </w:r>
    </w:p>
    <w:p w:rsidR="00BA1DAA" w:rsidRDefault="00BA1DAA" w:rsidP="00BA1DAA">
      <w:pPr>
        <w:rPr>
          <w:b/>
          <w:u w:val="single"/>
        </w:rPr>
      </w:pPr>
    </w:p>
    <w:p w:rsidR="00BA1DAA" w:rsidRPr="004B4DBF" w:rsidRDefault="00BA1DAA" w:rsidP="00BA1DAA">
      <w:pPr>
        <w:jc w:val="center"/>
        <w:rPr>
          <w:b/>
          <w:u w:val="single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Default="00BA1DAA" w:rsidP="00BA1DAA">
      <w:pPr>
        <w:rPr>
          <w:b/>
          <w:sz w:val="36"/>
          <w:szCs w:val="36"/>
        </w:rPr>
      </w:pPr>
    </w:p>
    <w:p w:rsidR="00BA1DAA" w:rsidRPr="00961464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Pr="00961464" w:rsidRDefault="00BA1DAA" w:rsidP="00BA1DAA">
      <w:pPr>
        <w:ind w:left="3192" w:firstLine="348"/>
        <w:rPr>
          <w:b/>
          <w:sz w:val="52"/>
          <w:szCs w:val="52"/>
        </w:rPr>
      </w:pPr>
      <w:r w:rsidRPr="00961464">
        <w:rPr>
          <w:b/>
          <w:sz w:val="52"/>
          <w:szCs w:val="52"/>
        </w:rPr>
        <w:t>MENÚS</w:t>
      </w:r>
    </w:p>
    <w:p w:rsidR="00BA1DAA" w:rsidRPr="00961464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Pr="00961464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Default="00BA1DAA" w:rsidP="00BA1DAA">
      <w:pPr>
        <w:ind w:left="360"/>
        <w:jc w:val="center"/>
        <w:rPr>
          <w:b/>
          <w:sz w:val="36"/>
          <w:szCs w:val="36"/>
        </w:rPr>
      </w:pPr>
      <w:r w:rsidRPr="00961464">
        <w:rPr>
          <w:b/>
          <w:sz w:val="52"/>
          <w:szCs w:val="52"/>
        </w:rPr>
        <w:t>RESERVAS</w:t>
      </w:r>
      <w:r>
        <w:rPr>
          <w:b/>
          <w:sz w:val="36"/>
          <w:szCs w:val="36"/>
        </w:rPr>
        <w:t>:</w:t>
      </w:r>
    </w:p>
    <w:p w:rsidR="00BA1DAA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Pr="00961464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Pr="00961464" w:rsidRDefault="00BA1DAA" w:rsidP="00BA1DAA">
      <w:pPr>
        <w:ind w:left="360"/>
        <w:jc w:val="center"/>
        <w:rPr>
          <w:b/>
          <w:sz w:val="44"/>
          <w:szCs w:val="44"/>
        </w:rPr>
      </w:pPr>
      <w:r w:rsidRPr="00961464">
        <w:rPr>
          <w:b/>
          <w:sz w:val="44"/>
          <w:szCs w:val="44"/>
        </w:rPr>
        <w:t>956.494.207</w:t>
      </w:r>
    </w:p>
    <w:p w:rsidR="00BA1DAA" w:rsidRPr="00961464" w:rsidRDefault="00BA1DAA" w:rsidP="00BA1DAA">
      <w:pPr>
        <w:ind w:left="360"/>
        <w:jc w:val="center"/>
        <w:rPr>
          <w:b/>
          <w:sz w:val="44"/>
          <w:szCs w:val="44"/>
        </w:rPr>
      </w:pPr>
      <w:r w:rsidRPr="00961464">
        <w:rPr>
          <w:b/>
          <w:sz w:val="44"/>
          <w:szCs w:val="44"/>
        </w:rPr>
        <w:t>680.608.947</w:t>
      </w:r>
    </w:p>
    <w:p w:rsidR="00BA1DAA" w:rsidRPr="00961464" w:rsidRDefault="00BA1DAA" w:rsidP="00BA1DAA">
      <w:pPr>
        <w:rPr>
          <w:b/>
          <w:sz w:val="16"/>
          <w:szCs w:val="16"/>
        </w:rPr>
      </w:pPr>
    </w:p>
    <w:p w:rsidR="00BA1DAA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Pr="00961464" w:rsidRDefault="00BA1DAA" w:rsidP="00BA1DAA">
      <w:pPr>
        <w:ind w:left="360"/>
        <w:jc w:val="center"/>
        <w:rPr>
          <w:b/>
          <w:sz w:val="16"/>
          <w:szCs w:val="16"/>
        </w:rPr>
      </w:pP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PARA MEJORAR SU SERVICIO Y EN BENEFICIO DE TODOS NUESTROS</w:t>
      </w: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CLIENTES, ESTE FOLLETO INFORMATIVO SOLO TENDRA VALIDEZ </w:t>
      </w: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CON </w:t>
      </w:r>
      <w:smartTag w:uri="urn:schemas-microsoft-com:office:smarttags" w:element="PersonName">
        <w:smartTagPr>
          <w:attr w:name="ProductID" w:val="LA RESERVA EN"/>
        </w:smartTagPr>
        <w:r>
          <w:rPr>
            <w:b/>
            <w:sz w:val="18"/>
            <w:szCs w:val="18"/>
          </w:rPr>
          <w:t>LA RESERVA EN</w:t>
        </w:r>
      </w:smartTag>
      <w:r>
        <w:rPr>
          <w:b/>
          <w:sz w:val="18"/>
          <w:szCs w:val="18"/>
        </w:rPr>
        <w:t xml:space="preserve"> FIRME, CON ANOTACIÓN DE NOMBRE Y TELEFONO</w:t>
      </w: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DE </w:t>
      </w:r>
      <w:smartTag w:uri="urn:schemas-microsoft-com:office:smarttags" w:element="PersonName">
        <w:smartTagPr>
          <w:attr w:name="ProductID" w:val="LA PERSONA QUE"/>
        </w:smartTagPr>
        <w:r>
          <w:rPr>
            <w:b/>
            <w:sz w:val="18"/>
            <w:szCs w:val="18"/>
          </w:rPr>
          <w:t>LA PERSONA QUE</w:t>
        </w:r>
      </w:smartTag>
      <w:r>
        <w:rPr>
          <w:b/>
          <w:sz w:val="18"/>
          <w:szCs w:val="18"/>
        </w:rPr>
        <w:t xml:space="preserve"> REALICE DICHA RESERVA.</w:t>
      </w: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EL NUMERO DE PERSONAS SE DEBERÁ DE CONFIRMAR CON 72 HORAS</w:t>
      </w: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DE ANTELACIÓN, Y ESTE SERÁ EL MINIMO QUE LE FACTURAREMOS.</w:t>
      </w: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LAS CONSUMICIONES EN BARRA SE FACTURARÁN APARTE.</w:t>
      </w: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SI DESEA ALGÚN OTRO MENÚ NO DUDE EN CONSULTARNOS.</w:t>
      </w: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SOLAMENTE SERÁN VALIDOS PARA GRUPOS DE MINIMO 10 PERSONAS</w:t>
      </w: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EN EL CASO DE QUE POR RAZONES DE TEMPORADA NO DISPONGAMOS</w:t>
      </w: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DE ALGÚN PLATO, LO CAMBIARIAMOS POR OTRO DE SIMILAR </w:t>
      </w:r>
    </w:p>
    <w:p w:rsidR="00BA1DAA" w:rsidRDefault="00BA1DAA" w:rsidP="00BA1DAA">
      <w:pPr>
        <w:ind w:right="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CARACTERISTICAS.</w:t>
      </w:r>
    </w:p>
    <w:p w:rsidR="00BA1DAA" w:rsidRDefault="00BA1DAA" w:rsidP="00BA1DAA">
      <w:pPr>
        <w:ind w:right="4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MUCHAS GRACIAS POR SU CONFIANZA</w:t>
      </w:r>
    </w:p>
    <w:p w:rsidR="00BA1DAA" w:rsidRDefault="00BA1DAA" w:rsidP="00BA1DAA">
      <w:pPr>
        <w:ind w:right="44"/>
        <w:jc w:val="center"/>
        <w:rPr>
          <w:b/>
          <w:sz w:val="18"/>
          <w:szCs w:val="18"/>
        </w:rPr>
      </w:pPr>
    </w:p>
    <w:p w:rsidR="00BA1DAA" w:rsidRPr="00AF6B64" w:rsidRDefault="00BA1DAA" w:rsidP="00BA1DAA">
      <w:pPr>
        <w:ind w:right="44"/>
        <w:jc w:val="center"/>
        <w:rPr>
          <w:b/>
          <w:sz w:val="18"/>
          <w:szCs w:val="18"/>
        </w:rPr>
      </w:pPr>
    </w:p>
    <w:p w:rsidR="00BA1DAA" w:rsidRPr="00ED5EE3" w:rsidRDefault="00BA1DAA" w:rsidP="00BA1DAA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restaurante</w:t>
      </w:r>
      <w:r w:rsidRPr="00ED5EE3">
        <w:rPr>
          <w:b/>
          <w:sz w:val="20"/>
          <w:szCs w:val="20"/>
        </w:rPr>
        <w:t>lasarten@Hotmail.com</w:t>
      </w:r>
    </w:p>
    <w:p w:rsidR="00BA1DAA" w:rsidRDefault="00BA1DAA" w:rsidP="00BA1DAA"/>
    <w:p w:rsidR="0043756C" w:rsidRDefault="0043756C" w:rsidP="00BA1DAA">
      <w:pPr>
        <w:jc w:val="center"/>
      </w:pPr>
    </w:p>
    <w:sectPr w:rsidR="0043756C" w:rsidSect="004F6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26F"/>
    <w:rsid w:val="00006ADC"/>
    <w:rsid w:val="00025878"/>
    <w:rsid w:val="00050698"/>
    <w:rsid w:val="00063BC5"/>
    <w:rsid w:val="00070028"/>
    <w:rsid w:val="000A25DA"/>
    <w:rsid w:val="000A69A1"/>
    <w:rsid w:val="000B09D5"/>
    <w:rsid w:val="000E0E35"/>
    <w:rsid w:val="00135709"/>
    <w:rsid w:val="00154A1D"/>
    <w:rsid w:val="001721FB"/>
    <w:rsid w:val="0017726F"/>
    <w:rsid w:val="001C7340"/>
    <w:rsid w:val="00215AA1"/>
    <w:rsid w:val="00260987"/>
    <w:rsid w:val="00273DF1"/>
    <w:rsid w:val="002D251E"/>
    <w:rsid w:val="002D5E72"/>
    <w:rsid w:val="00317BA4"/>
    <w:rsid w:val="003341A5"/>
    <w:rsid w:val="003543C8"/>
    <w:rsid w:val="00372D2C"/>
    <w:rsid w:val="00386A4C"/>
    <w:rsid w:val="0043756C"/>
    <w:rsid w:val="004B4DBF"/>
    <w:rsid w:val="004B77C9"/>
    <w:rsid w:val="004C30EA"/>
    <w:rsid w:val="004F69FB"/>
    <w:rsid w:val="0055348B"/>
    <w:rsid w:val="005672DA"/>
    <w:rsid w:val="00576CC2"/>
    <w:rsid w:val="005B40C9"/>
    <w:rsid w:val="005C67B4"/>
    <w:rsid w:val="00620B18"/>
    <w:rsid w:val="00643FB0"/>
    <w:rsid w:val="00693BB6"/>
    <w:rsid w:val="007C1B5B"/>
    <w:rsid w:val="007C1F03"/>
    <w:rsid w:val="007C6843"/>
    <w:rsid w:val="00833040"/>
    <w:rsid w:val="00884221"/>
    <w:rsid w:val="008E4A72"/>
    <w:rsid w:val="00910350"/>
    <w:rsid w:val="00997CE4"/>
    <w:rsid w:val="009C2FEA"/>
    <w:rsid w:val="009D57D8"/>
    <w:rsid w:val="00A03BA1"/>
    <w:rsid w:val="00A90FCA"/>
    <w:rsid w:val="00AA5295"/>
    <w:rsid w:val="00AA64A8"/>
    <w:rsid w:val="00AB1184"/>
    <w:rsid w:val="00AD076D"/>
    <w:rsid w:val="00AE5096"/>
    <w:rsid w:val="00B27328"/>
    <w:rsid w:val="00B35A7A"/>
    <w:rsid w:val="00B425B8"/>
    <w:rsid w:val="00B4658C"/>
    <w:rsid w:val="00B6049C"/>
    <w:rsid w:val="00B83E70"/>
    <w:rsid w:val="00BA1DAA"/>
    <w:rsid w:val="00BA442B"/>
    <w:rsid w:val="00C23267"/>
    <w:rsid w:val="00CE7003"/>
    <w:rsid w:val="00D24325"/>
    <w:rsid w:val="00D33433"/>
    <w:rsid w:val="00D34D0B"/>
    <w:rsid w:val="00D4424D"/>
    <w:rsid w:val="00DA4BBC"/>
    <w:rsid w:val="00DE63FF"/>
    <w:rsid w:val="00E40B6E"/>
    <w:rsid w:val="00E56572"/>
    <w:rsid w:val="00E94B43"/>
    <w:rsid w:val="00E95277"/>
    <w:rsid w:val="00EB474A"/>
    <w:rsid w:val="00EF6670"/>
    <w:rsid w:val="00F52580"/>
    <w:rsid w:val="00F61E5B"/>
    <w:rsid w:val="00F73381"/>
    <w:rsid w:val="00F740A8"/>
    <w:rsid w:val="00F75712"/>
    <w:rsid w:val="00FA5E27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AD4B0D2-48CB-4DCD-853F-0A75546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B6"/>
    <w:rPr>
      <w:sz w:val="24"/>
      <w:szCs w:val="24"/>
    </w:rPr>
  </w:style>
  <w:style w:type="paragraph" w:styleId="Ttulo1">
    <w:name w:val="heading 1"/>
    <w:basedOn w:val="Normal"/>
    <w:next w:val="Normal"/>
    <w:qFormat/>
    <w:rsid w:val="00693BB6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693BB6"/>
    <w:pPr>
      <w:keepNext/>
      <w:jc w:val="center"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693BB6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177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%20SARTEN\Desktop\TPV\carta%20de%20restaurante%202014\MEN&#218;%20DE%20TEMPORADA%202014-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MENÚ DE TEMPORADA 2014-2015</Template>
  <TotalTime>1</TotalTime>
  <Pages>5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1</vt:lpstr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1</dc:title>
  <dc:creator>LA SARTEN</dc:creator>
  <cp:lastModifiedBy>LA SARTEN</cp:lastModifiedBy>
  <cp:revision>2</cp:revision>
  <cp:lastPrinted>2016-04-12T10:18:00Z</cp:lastPrinted>
  <dcterms:created xsi:type="dcterms:W3CDTF">2016-05-10T11:01:00Z</dcterms:created>
  <dcterms:modified xsi:type="dcterms:W3CDTF">2016-05-10T11:01:00Z</dcterms:modified>
</cp:coreProperties>
</file>