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FC" w:rsidRPr="00A541B7" w:rsidRDefault="00435AD4">
      <w:pPr>
        <w:pStyle w:val="Ttulodebloque"/>
        <w:rPr>
          <w:lang w:val="es-ES"/>
        </w:rPr>
      </w:pPr>
      <w:r w:rsidRPr="00A541B7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-600075</wp:posOffset>
            </wp:positionH>
            <wp:positionV relativeFrom="page">
              <wp:align>top</wp:align>
            </wp:positionV>
            <wp:extent cx="8572500" cy="10001250"/>
            <wp:effectExtent l="0" t="0" r="0" b="0"/>
            <wp:wrapNone/>
            <wp:docPr id="1" name="Imagen 1" descr="Diseño de fondo que muestra un dibujo de una escena primaveral, con brillantes tulipanes y un conejo sentado debajo de un á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46">
        <w:rPr>
          <w:lang w:val="es-ES"/>
        </w:rPr>
        <w:t>Optica Esplugues, mes que ulleres</w:t>
      </w:r>
    </w:p>
    <w:p w:rsidR="000516FC" w:rsidRPr="00A541B7" w:rsidRDefault="00C842EF">
      <w:pPr>
        <w:pStyle w:val="Subttulo"/>
        <w:rPr>
          <w:lang w:val="es-ES"/>
        </w:rPr>
      </w:pPr>
      <w:r>
        <w:rPr>
          <w:lang w:val="es-ES"/>
        </w:rPr>
        <w:t>Oferta en:</w:t>
      </w:r>
    </w:p>
    <w:p w:rsidR="000516FC" w:rsidRPr="00A541B7" w:rsidRDefault="005B7D01" w:rsidP="00A541B7">
      <w:pPr>
        <w:pStyle w:val="Puesto"/>
        <w:ind w:right="-1458"/>
        <w:rPr>
          <w:lang w:val="es-ES"/>
        </w:rPr>
      </w:pPr>
      <w:r>
        <w:rPr>
          <w:lang w:val="es-ES"/>
        </w:rPr>
        <w:t>Ulleres de SOL</w:t>
      </w:r>
      <w:bookmarkStart w:id="0" w:name="_GoBack"/>
      <w:bookmarkEnd w:id="0"/>
    </w:p>
    <w:p w:rsidR="000516FC" w:rsidRPr="005D20AF" w:rsidRDefault="005B7D01">
      <w:pPr>
        <w:rPr>
          <w:color w:val="081D26" w:themeColor="background2" w:themeShade="1A"/>
          <w:sz w:val="52"/>
          <w:szCs w:val="52"/>
          <w:lang w:val="es-ES"/>
        </w:rPr>
      </w:pPr>
      <w:r>
        <w:rPr>
          <w:color w:val="081D26" w:themeColor="background2" w:themeShade="1A"/>
          <w:sz w:val="52"/>
          <w:szCs w:val="52"/>
          <w:lang w:val="es-ES"/>
        </w:rPr>
        <w:t>Ulleres de sol graduades per tant sols</w:t>
      </w:r>
      <w:r w:rsidR="00A15E8A">
        <w:rPr>
          <w:color w:val="081D26" w:themeColor="background2" w:themeShade="1A"/>
          <w:sz w:val="52"/>
          <w:szCs w:val="52"/>
          <w:lang w:val="es-ES"/>
        </w:rPr>
        <w:t xml:space="preserve">  </w:t>
      </w:r>
      <w:r>
        <w:rPr>
          <w:color w:val="081D26" w:themeColor="background2" w:themeShade="1A"/>
          <w:sz w:val="52"/>
          <w:szCs w:val="52"/>
          <w:lang w:val="es-ES"/>
        </w:rPr>
        <w:t xml:space="preserve"> </w:t>
      </w:r>
      <w:r w:rsidRPr="005B7D01">
        <w:rPr>
          <w:color w:val="0070C0"/>
          <w:sz w:val="96"/>
          <w:szCs w:val="96"/>
          <w:lang w:val="es-ES"/>
        </w:rPr>
        <w:t>49€</w:t>
      </w:r>
    </w:p>
    <w:p w:rsidR="000516FC" w:rsidRPr="00A541B7" w:rsidRDefault="005B7D01">
      <w:pPr>
        <w:pStyle w:val="Textodebloque"/>
        <w:rPr>
          <w:lang w:val="es-ES"/>
        </w:rPr>
      </w:pPr>
      <w:r w:rsidRPr="00A15E8A">
        <w:rPr>
          <w:rFonts w:ascii="Georgia" w:hAnsi="Georgia"/>
          <w:b w:val="0"/>
          <w:color w:val="auto"/>
          <w:sz w:val="36"/>
          <w:szCs w:val="36"/>
          <w:lang w:val="es-ES"/>
        </w:rPr>
        <w:t>Amb vidres progressius</w:t>
      </w:r>
      <w:r w:rsidR="00435AD4" w:rsidRPr="005B7D01">
        <w:rPr>
          <w:rFonts w:ascii="Georgia" w:hAnsi="Georgia"/>
          <w:color w:val="auto"/>
          <w:lang w:val="es-ES"/>
        </w:rPr>
        <w:t xml:space="preserve"> </w:t>
      </w:r>
      <w:r w:rsidR="005D20AF" w:rsidRPr="005B7D01">
        <w:rPr>
          <w:rFonts w:ascii="Georgia" w:hAnsi="Georgia"/>
          <w:color w:val="auto"/>
          <w:lang w:val="es-ES"/>
        </w:rPr>
        <w:t xml:space="preserve">    </w:t>
      </w:r>
      <w:r w:rsidRPr="00A15E8A">
        <w:rPr>
          <w:rStyle w:val="Textoennegrita"/>
          <w:color w:val="0070C0"/>
          <w:sz w:val="56"/>
          <w:szCs w:val="56"/>
          <w:lang w:val="es-ES"/>
        </w:rPr>
        <w:t>189.50€</w:t>
      </w:r>
    </w:p>
    <w:p w:rsidR="000516FC" w:rsidRPr="00A541B7" w:rsidRDefault="005B7D01">
      <w:pPr>
        <w:pStyle w:val="Textodebloque"/>
        <w:rPr>
          <w:lang w:val="es-ES"/>
        </w:rPr>
      </w:pPr>
      <w:r w:rsidRPr="00A15E8A">
        <w:rPr>
          <w:rFonts w:ascii="Georgia" w:hAnsi="Georgia"/>
          <w:color w:val="auto"/>
          <w:sz w:val="36"/>
          <w:szCs w:val="36"/>
          <w:lang w:val="es-ES"/>
        </w:rPr>
        <w:t>Oferta OUTLET</w:t>
      </w:r>
      <w:r w:rsidR="005D20AF" w:rsidRPr="00A15E8A">
        <w:rPr>
          <w:rFonts w:ascii="Georgia" w:hAnsi="Georgia"/>
          <w:color w:val="auto"/>
          <w:lang w:val="es-ES"/>
        </w:rPr>
        <w:t xml:space="preserve">  </w:t>
      </w:r>
      <w:r w:rsidRPr="00A15E8A">
        <w:rPr>
          <w:rStyle w:val="Textoennegrita"/>
          <w:b w:val="0"/>
          <w:color w:val="081D26" w:themeColor="background2" w:themeShade="1A"/>
          <w:sz w:val="44"/>
          <w:szCs w:val="44"/>
          <w:lang w:val="es-ES"/>
        </w:rPr>
        <w:t>Ulleres de sol</w:t>
      </w:r>
      <w:r>
        <w:rPr>
          <w:rStyle w:val="Textoennegrita"/>
          <w:color w:val="081D26" w:themeColor="background2" w:themeShade="1A"/>
          <w:sz w:val="44"/>
          <w:szCs w:val="44"/>
          <w:lang w:val="es-ES"/>
        </w:rPr>
        <w:t xml:space="preserve"> </w:t>
      </w:r>
      <w:r w:rsidRPr="00A15E8A">
        <w:rPr>
          <w:rStyle w:val="Textoennegrita"/>
          <w:b w:val="0"/>
          <w:color w:val="081D26" w:themeColor="background2" w:themeShade="1A"/>
          <w:sz w:val="44"/>
          <w:szCs w:val="44"/>
          <w:lang w:val="es-ES"/>
        </w:rPr>
        <w:t xml:space="preserve">de </w:t>
      </w:r>
      <w:r w:rsidRPr="00A15E8A">
        <w:rPr>
          <w:rStyle w:val="Textoennegrita"/>
          <w:color w:val="081D26" w:themeColor="background2" w:themeShade="1A"/>
          <w:sz w:val="44"/>
          <w:szCs w:val="44"/>
          <w:lang w:val="es-ES"/>
        </w:rPr>
        <w:t>marca</w:t>
      </w:r>
      <w:r w:rsidRPr="00A15E8A">
        <w:rPr>
          <w:rStyle w:val="Textoennegrita"/>
          <w:b w:val="0"/>
          <w:color w:val="081D26" w:themeColor="background2" w:themeShade="1A"/>
          <w:sz w:val="44"/>
          <w:szCs w:val="44"/>
          <w:lang w:val="es-ES"/>
        </w:rPr>
        <w:t xml:space="preserve"> per</w:t>
      </w:r>
      <w:r>
        <w:rPr>
          <w:rStyle w:val="Textoennegrita"/>
          <w:color w:val="081D26" w:themeColor="background2" w:themeShade="1A"/>
          <w:sz w:val="44"/>
          <w:szCs w:val="44"/>
          <w:lang w:val="es-ES"/>
        </w:rPr>
        <w:t xml:space="preserve"> 65€</w:t>
      </w:r>
    </w:p>
    <w:p w:rsidR="000516FC" w:rsidRPr="00A541B7" w:rsidRDefault="000516FC">
      <w:pPr>
        <w:pStyle w:val="Textodebloque"/>
        <w:rPr>
          <w:lang w:val="es-ES"/>
        </w:rPr>
      </w:pPr>
    </w:p>
    <w:sectPr w:rsidR="000516FC" w:rsidRPr="00A541B7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C3" w:rsidRDefault="00855FC3">
      <w:pPr>
        <w:spacing w:after="0" w:line="240" w:lineRule="auto"/>
      </w:pPr>
      <w:r>
        <w:separator/>
      </w:r>
    </w:p>
  </w:endnote>
  <w:endnote w:type="continuationSeparator" w:id="0">
    <w:p w:rsidR="00855FC3" w:rsidRDefault="0085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C3" w:rsidRDefault="00855FC3">
      <w:pPr>
        <w:spacing w:after="0" w:line="240" w:lineRule="auto"/>
      </w:pPr>
      <w:r>
        <w:separator/>
      </w:r>
    </w:p>
  </w:footnote>
  <w:footnote w:type="continuationSeparator" w:id="0">
    <w:p w:rsidR="00855FC3" w:rsidRDefault="0085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46"/>
    <w:rsid w:val="000516FC"/>
    <w:rsid w:val="000D67E9"/>
    <w:rsid w:val="00274946"/>
    <w:rsid w:val="004002F7"/>
    <w:rsid w:val="00435AD4"/>
    <w:rsid w:val="005B7D01"/>
    <w:rsid w:val="005D20AF"/>
    <w:rsid w:val="00684711"/>
    <w:rsid w:val="00827C58"/>
    <w:rsid w:val="00855FC3"/>
    <w:rsid w:val="009168C1"/>
    <w:rsid w:val="0097413A"/>
    <w:rsid w:val="009B7BA9"/>
    <w:rsid w:val="00A15E8A"/>
    <w:rsid w:val="00A541B7"/>
    <w:rsid w:val="00C842EF"/>
    <w:rsid w:val="00CF7533"/>
    <w:rsid w:val="00D15888"/>
    <w:rsid w:val="00D61383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EAE6C-5F05-4A5C-AF0F-010F2074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</w:pPr>
    <w:rPr>
      <w:color w:val="EE325D" w:themeColor="accent1"/>
      <w:kern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Puesto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Textoennegrita">
    <w:name w:val="Strong"/>
    <w:basedOn w:val="Fuentedeprrafopredeter"/>
    <w:uiPriority w:val="1"/>
    <w:qFormat/>
    <w:rPr>
      <w:b w:val="0"/>
      <w:bCs w:val="0"/>
      <w:color w:val="6E4119" w:themeColor="text2"/>
      <w:sz w:val="30"/>
      <w:szCs w:val="30"/>
    </w:rPr>
  </w:style>
  <w:style w:type="paragraph" w:customStyle="1" w:styleId="Ttulodebloque">
    <w:name w:val="Título de bloque"/>
    <w:basedOn w:val="Normal"/>
    <w:qFormat/>
    <w:rPr>
      <w:sz w:val="28"/>
      <w:szCs w:val="28"/>
    </w:rPr>
  </w:style>
  <w:style w:type="paragraph" w:styleId="Textodebloque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color w:val="EE325D" w:themeColor="accent1"/>
      <w:kern w:val="22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color w:val="EE325D" w:themeColor="accent1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i\AppData\Roaming\Microsoft\Templates\Folleto%20de%20primavera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EF7A75-A93A-45E8-83F0-CDA175173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primavera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optica esplugues</cp:lastModifiedBy>
  <cp:revision>3</cp:revision>
  <dcterms:created xsi:type="dcterms:W3CDTF">2016-04-01T09:54:00Z</dcterms:created>
  <dcterms:modified xsi:type="dcterms:W3CDTF">2016-04-11T15:53:00Z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TC039824009991</vt:lpwstr>
  </property>
</Properties>
</file>