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/>
  <w:body>
    <w:p w:rsidR="003E71BC" w:rsidRDefault="003E71BC">
      <w:pPr>
        <w:rPr>
          <w:noProof/>
          <w:lang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Cuadro de texto" o:spid="_x0000_s1026" type="#_x0000_t202" style="position:absolute;margin-left:388.75pt;margin-top:10.3pt;width:342.85pt;height:175.15pt;z-index:251654656;visibility:visible" fillcolor="#856ba5" stroked="f" strokeweight=".5pt">
            <v:textbox>
              <w:txbxContent>
                <w:p w:rsidR="003E71BC" w:rsidRPr="00462C88" w:rsidRDefault="003E71BC" w:rsidP="002352EC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462C88">
                    <w:rPr>
                      <w:color w:val="000000"/>
                      <w:sz w:val="36"/>
                      <w:szCs w:val="36"/>
                    </w:rPr>
                    <w:t>ZONAS MUY REDUCIDAS: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LABIO SUPERIOR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  <w:u w:val="single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ZONA  ALBA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MENTON</w:t>
                  </w:r>
                </w:p>
                <w:p w:rsidR="003E71BC" w:rsidRPr="00462C88" w:rsidRDefault="003E71BC" w:rsidP="00E76D26">
                  <w:pPr>
                    <w:ind w:right="-100"/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PATILLAS</w:t>
                  </w:r>
                </w:p>
                <w:p w:rsidR="003E71BC" w:rsidRPr="00462C88" w:rsidRDefault="003E71BC" w:rsidP="002352EC">
                  <w:pPr>
                    <w:rPr>
                      <w:color w:val="FFFFFF"/>
                      <w:sz w:val="36"/>
                      <w:szCs w:val="36"/>
                    </w:rPr>
                  </w:pPr>
                </w:p>
                <w:p w:rsidR="003E71BC" w:rsidRPr="00462C88" w:rsidRDefault="003E71BC" w:rsidP="002352EC">
                  <w:pPr>
                    <w:rPr>
                      <w:color w:val="FFFFFF"/>
                      <w:sz w:val="36"/>
                      <w:szCs w:val="36"/>
                    </w:rPr>
                  </w:pPr>
                </w:p>
                <w:p w:rsidR="003E71BC" w:rsidRPr="00462C88" w:rsidRDefault="003E71BC" w:rsidP="002352EC">
                  <w:pPr>
                    <w:rPr>
                      <w:color w:val="FFFFFF"/>
                      <w:sz w:val="36"/>
                      <w:szCs w:val="36"/>
                      <w:u w:val="single"/>
                    </w:rPr>
                  </w:pPr>
                </w:p>
                <w:p w:rsidR="003E71BC" w:rsidRPr="00CE0060" w:rsidRDefault="003E71BC" w:rsidP="002352EC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3E71BC" w:rsidRPr="004F4D63" w:rsidRDefault="003E71BC" w:rsidP="004F4D63">
      <w:pPr>
        <w:ind w:left="-1134" w:right="-30" w:hanging="142"/>
        <w:rPr>
          <w:noProof/>
          <w:color w:val="5F497A"/>
          <w:sz w:val="56"/>
          <w:szCs w:val="56"/>
          <w:lang w:eastAsia="es-ES"/>
        </w:rPr>
      </w:pPr>
      <w:r>
        <w:rPr>
          <w:noProof/>
          <w:lang w:eastAsia="es-ES"/>
        </w:rPr>
        <w:pict>
          <v:oval id="7 Elipse" o:spid="_x0000_s1027" style="position:absolute;left:0;text-align:left;margin-left:630.4pt;margin-top:36.15pt;width:1in;height:1in;z-index:251658752;visibility:visible;v-text-anchor:middle" stroked="f">
            <v:fill color2="#4c4c4c" rotate="t" focusposition=".5,.5" focussize="" focus="100%" type="gradientRadial"/>
            <v:shadow on="t" color="black" opacity="22937f" origin=",.5" offset="0,.63889mm"/>
            <v:textbox>
              <w:txbxContent>
                <w:p w:rsidR="003E71BC" w:rsidRPr="00462C88" w:rsidRDefault="003E71BC" w:rsidP="00A20223">
                  <w:pPr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462C88">
                    <w:rPr>
                      <w:b/>
                      <w:bCs/>
                      <w:color w:val="000000"/>
                      <w:sz w:val="48"/>
                      <w:szCs w:val="48"/>
                    </w:rPr>
                    <w:t>15€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 id="3 Cuadro de texto" o:spid="_x0000_s1028" type="#_x0000_t202" style="position:absolute;left:0;text-align:left;margin-left:388.75pt;margin-top:19.1pt;width:342.85pt;height:516pt;z-index:251653632;visibility:visible" filled="f" stroked="f" strokeweight=".5pt">
            <v:textbox>
              <w:txbxContent>
                <w:p w:rsidR="003E71BC" w:rsidRPr="00462C88" w:rsidRDefault="003E71BC">
                  <w:pPr>
                    <w:rPr>
                      <w:color w:val="5F497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4F4D63">
        <w:rPr>
          <w:noProof/>
          <w:color w:val="5F497A"/>
          <w:sz w:val="56"/>
          <w:szCs w:val="56"/>
          <w:lang w:eastAsia="es-ES"/>
        </w:rPr>
        <w:t>FOTODEPILACIÓN LUZ PULSADA</w:t>
      </w:r>
    </w:p>
    <w:p w:rsidR="003E71BC" w:rsidRDefault="003E71BC" w:rsidP="002F5488">
      <w:pPr>
        <w:tabs>
          <w:tab w:val="center" w:pos="6521"/>
        </w:tabs>
        <w:rPr>
          <w:noProof/>
          <w:lang w:eastAsia="es-ES"/>
        </w:rPr>
      </w:pPr>
      <w:r>
        <w:rPr>
          <w:noProof/>
          <w:lang w:eastAsia="es-ES"/>
        </w:rPr>
        <w:pict>
          <v:shape id="9 Cuadro de texto" o:spid="_x0000_s1029" type="#_x0000_t202" style="position:absolute;margin-left:388.75pt;margin-top:100.8pt;width:342.85pt;height:133.35pt;z-index:251655680;visibility:visible" fillcolor="#a794be" stroked="f" strokeweight=".5pt">
            <v:textbox>
              <w:txbxContent>
                <w:p w:rsidR="003E71BC" w:rsidRPr="00462C88" w:rsidRDefault="003E71BC" w:rsidP="002352EC">
                  <w:pPr>
                    <w:rPr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color w:val="000000"/>
                      <w:sz w:val="36"/>
                      <w:szCs w:val="36"/>
                    </w:rPr>
                    <w:t>ZONAS PEQUEÑAS: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INGLES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AXILAS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GLUTEOS</w:t>
                  </w:r>
                </w:p>
                <w:p w:rsidR="003E71BC" w:rsidRPr="00462C88" w:rsidRDefault="003E71BC" w:rsidP="002352EC">
                  <w:pPr>
                    <w:rPr>
                      <w:color w:val="FFFFFF"/>
                      <w:sz w:val="36"/>
                      <w:szCs w:val="36"/>
                    </w:rPr>
                  </w:pPr>
                </w:p>
                <w:p w:rsidR="003E71BC" w:rsidRPr="00462C88" w:rsidRDefault="003E71BC" w:rsidP="002352EC">
                  <w:pPr>
                    <w:rPr>
                      <w:color w:val="FFFFFF"/>
                      <w:sz w:val="36"/>
                      <w:szCs w:val="36"/>
                    </w:rPr>
                  </w:pPr>
                </w:p>
                <w:p w:rsidR="003E71BC" w:rsidRDefault="003E71BC"/>
              </w:txbxContent>
            </v:textbox>
          </v:shape>
        </w:pict>
      </w:r>
      <w:r>
        <w:rPr>
          <w:noProof/>
          <w:lang w:eastAsia="es-ES"/>
        </w:rPr>
        <w:pict>
          <v:oval id="11 Elipse" o:spid="_x0000_s1030" style="position:absolute;margin-left:630.45pt;margin-top:139.85pt;width:1in;height:1in;z-index:251659776;visibility:visible;v-text-anchor:middle" stroked="f">
            <v:fill color2="#4c4c4c" rotate="t" focusposition=".5,.5" focussize="" focus="100%" type="gradientRadial"/>
            <v:shadow on="t" color="black" opacity="22937f" origin=",.5" offset="0,.63889mm"/>
            <v:textbox>
              <w:txbxContent>
                <w:p w:rsidR="003E71BC" w:rsidRPr="00462C88" w:rsidRDefault="003E71BC" w:rsidP="00A20223">
                  <w:pPr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462C88">
                    <w:rPr>
                      <w:b/>
                      <w:bCs/>
                      <w:color w:val="000000"/>
                      <w:sz w:val="48"/>
                      <w:szCs w:val="48"/>
                    </w:rPr>
                    <w:t>25€</w:t>
                  </w:r>
                </w:p>
              </w:txbxContent>
            </v:textbox>
          </v:oval>
        </w:pict>
      </w:r>
      <w:r w:rsidRPr="007A32B7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325.5pt;height:219.75pt;visibility:visible">
            <v:imagedata r:id="rId4" o:title=""/>
          </v:shape>
        </w:pict>
      </w:r>
    </w:p>
    <w:p w:rsidR="003E71BC" w:rsidRDefault="003E71BC">
      <w:pPr>
        <w:rPr>
          <w:noProof/>
          <w:lang w:eastAsia="es-ES"/>
        </w:rPr>
      </w:pPr>
      <w:r>
        <w:rPr>
          <w:noProof/>
          <w:lang w:eastAsia="es-ES"/>
        </w:rPr>
        <w:pict>
          <v:oval id="14 Elipse" o:spid="_x0000_s1031" style="position:absolute;margin-left:623.45pt;margin-top:174.55pt;width:92.95pt;height:1in;z-index:251661824;visibility:visible;v-text-anchor:middle" stroked="f">
            <v:fill color2="#4c4c4c" rotate="t" focusposition=".5,.5" focussize="" focus="100%" type="gradientRadial"/>
            <v:shadow on="t" color="black" opacity="22937f" origin=",.5" offset="0,.63889mm"/>
            <v:textbox>
              <w:txbxContent>
                <w:p w:rsidR="003E71BC" w:rsidRPr="00462C88" w:rsidRDefault="003E71BC" w:rsidP="003232E9">
                  <w:pPr>
                    <w:jc w:val="center"/>
                    <w:rPr>
                      <w:b/>
                      <w:bCs/>
                      <w:color w:val="0D0D0D"/>
                      <w:sz w:val="48"/>
                      <w:szCs w:val="48"/>
                    </w:rPr>
                  </w:pPr>
                  <w:r w:rsidRPr="00462C88">
                    <w:rPr>
                      <w:b/>
                      <w:bCs/>
                      <w:color w:val="0D0D0D"/>
                      <w:sz w:val="48"/>
                      <w:szCs w:val="48"/>
                    </w:rPr>
                    <w:t>125€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13 Elipse" o:spid="_x0000_s1032" style="position:absolute;margin-left:630.45pt;margin-top:35.95pt;width:1in;height:1in;z-index:251660800;visibility:visible;v-text-anchor:middle" stroked="f">
            <v:fill color2="#4c4c4c" rotate="t" focusposition=".5,.5" focussize="" focus="100%" type="gradientRadial"/>
            <v:shadow on="t" color="black" opacity="22937f" origin=",.5" offset="0,.63889mm"/>
            <v:textbox>
              <w:txbxContent>
                <w:p w:rsidR="003E71BC" w:rsidRPr="00462C88" w:rsidRDefault="003E71BC" w:rsidP="00A20223">
                  <w:pPr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462C88">
                    <w:rPr>
                      <w:b/>
                      <w:bCs/>
                      <w:color w:val="000000"/>
                      <w:sz w:val="48"/>
                      <w:szCs w:val="48"/>
                    </w:rPr>
                    <w:t>70€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shape id="12 Cuadro de texto" o:spid="_x0000_s1033" type="#_x0000_t202" style="position:absolute;margin-left:388.75pt;margin-top:130.25pt;width:342.85pt;height:137.1pt;z-index:251657728;visibility:visible" fillcolor="#d3c9dd" stroked="f" strokeweight=".5pt">
            <v:textbox>
              <w:txbxContent>
                <w:p w:rsidR="003E71BC" w:rsidRPr="00462C88" w:rsidRDefault="003E71BC" w:rsidP="00E6221B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462C88">
                    <w:rPr>
                      <w:color w:val="000000"/>
                      <w:sz w:val="36"/>
                      <w:szCs w:val="36"/>
                    </w:rPr>
                    <w:t>ZONAS GRANDES: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PIERNAS ENTERA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 xml:space="preserve">PECHO 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ESPALDA</w:t>
                  </w:r>
                </w:p>
                <w:p w:rsidR="003E71BC" w:rsidRDefault="003E71BC" w:rsidP="002352EC"/>
                <w:p w:rsidR="003E71BC" w:rsidRDefault="003E71BC"/>
              </w:txbxContent>
            </v:textbox>
          </v:shape>
        </w:pict>
      </w:r>
      <w:r>
        <w:rPr>
          <w:noProof/>
          <w:lang w:eastAsia="es-ES"/>
        </w:rPr>
        <w:pict>
          <v:shape id="10 Cuadro de texto" o:spid="_x0000_s1034" type="#_x0000_t202" style="position:absolute;margin-left:388.75pt;margin-top:-.05pt;width:342.85pt;height:130.3pt;z-index:251656704;visibility:visible" fillcolor="#c1b5d3" stroked="f" strokeweight=".5pt">
            <v:textbox>
              <w:txbxContent>
                <w:p w:rsidR="003E71BC" w:rsidRPr="00462C88" w:rsidRDefault="003E71BC" w:rsidP="002352EC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462C88">
                    <w:rPr>
                      <w:color w:val="000000"/>
                      <w:sz w:val="36"/>
                      <w:szCs w:val="36"/>
                    </w:rPr>
                    <w:t>ZONAS MEDIANAS: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BRAZOS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MEDIAS PIERNAS</w:t>
                  </w:r>
                </w:p>
                <w:p w:rsidR="003E71BC" w:rsidRPr="00462C88" w:rsidRDefault="003E71BC" w:rsidP="002352EC">
                  <w:pPr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b/>
                      <w:bCs/>
                      <w:color w:val="FFFFFF"/>
                      <w:sz w:val="36"/>
                      <w:szCs w:val="36"/>
                    </w:rPr>
                    <w:t>INGLES TOTALES</w:t>
                  </w:r>
                </w:p>
                <w:p w:rsidR="003E71BC" w:rsidRPr="00462C88" w:rsidRDefault="003E71BC" w:rsidP="002352EC">
                  <w:pPr>
                    <w:rPr>
                      <w:color w:val="FFFFFF"/>
                      <w:sz w:val="36"/>
                      <w:szCs w:val="36"/>
                    </w:rPr>
                  </w:pPr>
                </w:p>
                <w:p w:rsidR="003E71BC" w:rsidRPr="00462C88" w:rsidRDefault="003E71BC" w:rsidP="002352EC">
                  <w:pPr>
                    <w:rPr>
                      <w:color w:val="FFFFFF"/>
                      <w:sz w:val="36"/>
                      <w:szCs w:val="36"/>
                    </w:rPr>
                  </w:pPr>
                  <w:r w:rsidRPr="00462C88">
                    <w:rPr>
                      <w:color w:val="FFFFFF"/>
                      <w:sz w:val="36"/>
                      <w:szCs w:val="36"/>
                    </w:rPr>
                    <w:t>MUSLOS</w:t>
                  </w:r>
                </w:p>
                <w:p w:rsidR="003E71BC" w:rsidRDefault="003E71BC"/>
              </w:txbxContent>
            </v:textbox>
          </v:shape>
        </w:pict>
      </w:r>
      <w:r w:rsidRPr="007A32B7">
        <w:rPr>
          <w:noProof/>
          <w:lang w:eastAsia="es-ES"/>
        </w:rPr>
        <w:pict>
          <v:shape id="Imagen 2" o:spid="_x0000_i1026" type="#_x0000_t75" style="width:325.5pt;height:198pt;visibility:visible">
            <v:imagedata r:id="rId5" o:title=""/>
          </v:shape>
        </w:pict>
      </w:r>
    </w:p>
    <w:p w:rsidR="003E71BC" w:rsidRPr="00CE2D8A" w:rsidRDefault="003E71BC">
      <w:pPr>
        <w:rPr>
          <w:noProof/>
          <w:color w:val="0D0D0D"/>
          <w:lang w:eastAsia="es-ES"/>
        </w:rPr>
      </w:pPr>
      <w:r>
        <w:rPr>
          <w:color w:val="000000"/>
          <w:sz w:val="36"/>
          <w:szCs w:val="36"/>
        </w:rPr>
        <w:t>“Ofertas especiales para Bonos de 6 sesiones”</w:t>
      </w:r>
      <w:bookmarkStart w:id="0" w:name="_GoBack"/>
      <w:bookmarkEnd w:id="0"/>
    </w:p>
    <w:sectPr w:rsidR="003E71BC" w:rsidRPr="00CE2D8A" w:rsidSect="004F4D63">
      <w:pgSz w:w="16838" w:h="11906" w:orient="landscape"/>
      <w:pgMar w:top="0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C18"/>
    <w:rsid w:val="00034C18"/>
    <w:rsid w:val="0006173F"/>
    <w:rsid w:val="00097D64"/>
    <w:rsid w:val="001C25F0"/>
    <w:rsid w:val="002352EC"/>
    <w:rsid w:val="002B0109"/>
    <w:rsid w:val="002F5488"/>
    <w:rsid w:val="003232E9"/>
    <w:rsid w:val="00362C2D"/>
    <w:rsid w:val="003E71BC"/>
    <w:rsid w:val="00462C88"/>
    <w:rsid w:val="004F4D63"/>
    <w:rsid w:val="00503DB1"/>
    <w:rsid w:val="00570E99"/>
    <w:rsid w:val="007A32B7"/>
    <w:rsid w:val="008702CB"/>
    <w:rsid w:val="008D02FF"/>
    <w:rsid w:val="00A20223"/>
    <w:rsid w:val="00A43892"/>
    <w:rsid w:val="00B41A2F"/>
    <w:rsid w:val="00CE0060"/>
    <w:rsid w:val="00CE2D8A"/>
    <w:rsid w:val="00E6221B"/>
    <w:rsid w:val="00E76D26"/>
    <w:rsid w:val="00F3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</Words>
  <Characters>74</Characters>
  <Application>Microsoft Office Outlook</Application>
  <DocSecurity>0</DocSecurity>
  <Lines>0</Lines>
  <Paragraphs>0</Paragraphs>
  <ScaleCrop>false</ScaleCrop>
  <Company>QDQ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eplatas</cp:lastModifiedBy>
  <cp:revision>2</cp:revision>
  <dcterms:created xsi:type="dcterms:W3CDTF">2013-11-12T11:54:00Z</dcterms:created>
  <dcterms:modified xsi:type="dcterms:W3CDTF">2013-11-12T11:55:00Z</dcterms:modified>
</cp:coreProperties>
</file>