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" color2="#c6d9f1" recolor="t" type="frame"/>
    </v:background>
  </w:background>
  <w:body>
    <w:p w:rsidR="0097793B" w:rsidRDefault="0097793B" w:rsidP="0014212C">
      <w:pPr>
        <w:tabs>
          <w:tab w:val="left" w:pos="7513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9 Cuadro de texto" o:spid="_x0000_s1026" type="#_x0000_t202" style="position:absolute;margin-left:428pt;margin-top:-4.15pt;width:305.1pt;height:430.25pt;z-index:251658240;visibility:visible" filled="f" stroked="f" strokeweight=".5pt">
            <v:shadow on="t" color="black" opacity="19660f" offset=".552mm,.73253mm"/>
            <v:textbox>
              <w:txbxContent>
                <w:p w:rsidR="0097793B" w:rsidRPr="00FF2E44" w:rsidRDefault="0097793B" w:rsidP="009606B1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C</w:t>
                  </w:r>
                  <w:r w:rsidRPr="00FF2E4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ONSTA DE 4 PROGRAMAS:</w:t>
                  </w:r>
                </w:p>
                <w:p w:rsidR="0097793B" w:rsidRPr="00B028AB" w:rsidRDefault="0097793B" w:rsidP="009606B1">
                  <w:pPr>
                    <w:ind w:left="360"/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</w:pPr>
                  <w:r w:rsidRPr="00A3764B">
                    <w:rPr>
                      <w:rFonts w:ascii="Century" w:hAnsi="Century" w:cs="Century"/>
                      <w:b/>
                      <w:bCs/>
                      <w:sz w:val="44"/>
                      <w:szCs w:val="44"/>
                    </w:rPr>
                    <w:t xml:space="preserve">- </w:t>
                  </w:r>
                  <w:r w:rsidRPr="00B028AB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  <w:t xml:space="preserve">Tratan la mala circulación. </w:t>
                  </w:r>
                </w:p>
                <w:p w:rsidR="0097793B" w:rsidRPr="00B028AB" w:rsidRDefault="0097793B" w:rsidP="009606B1">
                  <w:pPr>
                    <w:ind w:left="360"/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</w:pPr>
                  <w:r w:rsidRPr="00B028AB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  <w:t xml:space="preserve">- Piernas cansadas. </w:t>
                  </w:r>
                </w:p>
                <w:p w:rsidR="0097793B" w:rsidRPr="00B028AB" w:rsidRDefault="0097793B" w:rsidP="009606B1">
                  <w:pPr>
                    <w:ind w:left="360"/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</w:pPr>
                  <w:r w:rsidRPr="00B028AB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  <w:t xml:space="preserve">- Retención de líquidos. </w:t>
                  </w:r>
                </w:p>
                <w:p w:rsidR="0097793B" w:rsidRPr="00B028AB" w:rsidRDefault="0097793B" w:rsidP="009606B1">
                  <w:pPr>
                    <w:ind w:left="360"/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</w:pPr>
                  <w:r w:rsidRPr="00B028AB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  <w:t xml:space="preserve">- Tratamientospersonalizados anti-celulíticos. </w:t>
                  </w:r>
                </w:p>
                <w:p w:rsidR="0097793B" w:rsidRPr="00A3764B" w:rsidRDefault="0097793B" w:rsidP="009606B1">
                  <w:pPr>
                    <w:rPr>
                      <w:rFonts w:ascii="Constantia" w:hAnsi="Constantia" w:cs="Constantia"/>
                      <w:b/>
                      <w:bCs/>
                      <w:sz w:val="44"/>
                      <w:szCs w:val="44"/>
                    </w:rPr>
                  </w:pPr>
                  <w:r w:rsidRPr="00A3764B">
                    <w:rPr>
                      <w:rFonts w:ascii="Constantia" w:hAnsi="Constantia" w:cs="Constantia"/>
                      <w:b/>
                      <w:bCs/>
                      <w:color w:val="000000"/>
                      <w:spacing w:val="-8"/>
                      <w:sz w:val="36"/>
                      <w:szCs w:val="36"/>
                      <w:lang w:eastAsia="es-ES"/>
                    </w:rPr>
                    <w:t>MOLDEA TU CUERPO, ELIMINA TOXINAS, ALIVIA LA PESADEZ DE LAS PIERNAS, COMBATE LA CELULITIS, PREVIENE SINDROME VARICOSO….</w:t>
                  </w:r>
                </w:p>
                <w:p w:rsidR="0097793B" w:rsidRPr="008A3E02" w:rsidRDefault="0097793B">
                  <w:pPr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97793B" w:rsidRDefault="0097793B" w:rsidP="00C72BA2">
      <w:r w:rsidRPr="00EC5D8B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style="width:368.25pt;height:121.5pt;visibility:visible">
            <v:imagedata r:id="rId5" o:title="" cropright="12704f"/>
          </v:shape>
        </w:pict>
      </w:r>
    </w:p>
    <w:p w:rsidR="0097793B" w:rsidRDefault="0097793B" w:rsidP="00C72BA2"/>
    <w:p w:rsidR="0097793B" w:rsidRPr="00FF2E44" w:rsidRDefault="0097793B" w:rsidP="00C72BA2">
      <w:pPr>
        <w:rPr>
          <w:sz w:val="48"/>
          <w:szCs w:val="48"/>
        </w:rPr>
      </w:pPr>
      <w:r>
        <w:rPr>
          <w:noProof/>
          <w:lang w:eastAsia="es-ES"/>
        </w:rPr>
        <w:pict>
          <v:shape id="10 Cuadro de texto" o:spid="_x0000_s1027" type="#_x0000_t202" style="position:absolute;margin-left:428pt;margin-top:253.55pt;width:305.1pt;height:125.1pt;z-index:251659264;visibility:visible" stroked="f">
            <v:fill color2="#4c4c4c" rotate="t" focusposition=".5,.5" focussize="" focus="100%" type="gradientRadial"/>
            <v:shadow on="t" color="black" opacity="22937f" origin=",.5" offset="0,.63889mm"/>
            <v:textbox>
              <w:txbxContent>
                <w:p w:rsidR="0097793B" w:rsidRPr="00B028AB" w:rsidRDefault="0097793B" w:rsidP="00070A03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B028AB">
                    <w:rPr>
                      <w:rFonts w:ascii="Georgia" w:hAnsi="Georgia" w:cs="Georgia"/>
                      <w:b/>
                      <w:bCs/>
                      <w:color w:val="000000"/>
                      <w:sz w:val="52"/>
                      <w:szCs w:val="52"/>
                    </w:rPr>
                    <w:t>OFERTA</w:t>
                  </w:r>
                </w:p>
                <w:p w:rsidR="0097793B" w:rsidRPr="00B028AB" w:rsidRDefault="0097793B">
                  <w:pPr>
                    <w:rPr>
                      <w:rFonts w:ascii="Georgia" w:hAnsi="Georgia" w:cs="Georgia"/>
                      <w:color w:val="000000"/>
                      <w:sz w:val="52"/>
                      <w:szCs w:val="52"/>
                    </w:rPr>
                  </w:pPr>
                  <w:r w:rsidRPr="00B028AB">
                    <w:rPr>
                      <w:rFonts w:ascii="Georgia" w:hAnsi="Georgia" w:cs="Georgia"/>
                      <w:color w:val="000000"/>
                      <w:sz w:val="52"/>
                      <w:szCs w:val="52"/>
                    </w:rPr>
                    <w:t xml:space="preserve">Antes: </w:t>
                  </w:r>
                  <w:r w:rsidRPr="00B028AB">
                    <w:rPr>
                      <w:rFonts w:ascii="Georgia" w:hAnsi="Georgia" w:cs="Georgia"/>
                      <w:b/>
                      <w:bCs/>
                      <w:color w:val="000000"/>
                      <w:sz w:val="72"/>
                      <w:szCs w:val="72"/>
                    </w:rPr>
                    <w:t>12</w:t>
                  </w:r>
                  <w:r w:rsidRPr="00B028AB">
                    <w:rPr>
                      <w:rFonts w:ascii="Constantia" w:hAnsi="Constantia" w:cs="Constantia"/>
                      <w:b/>
                      <w:bCs/>
                      <w:color w:val="000000"/>
                      <w:sz w:val="72"/>
                      <w:szCs w:val="72"/>
                    </w:rPr>
                    <w:t>€</w:t>
                  </w:r>
                  <w:r w:rsidRPr="00B028AB">
                    <w:rPr>
                      <w:rFonts w:ascii="Constantia" w:hAnsi="Constantia" w:cs="Constantia"/>
                      <w:color w:val="000000"/>
                      <w:sz w:val="52"/>
                      <w:szCs w:val="52"/>
                    </w:rPr>
                    <w:t xml:space="preserve">  Ahora: </w:t>
                  </w:r>
                  <w:r w:rsidRPr="00B028AB">
                    <w:rPr>
                      <w:rFonts w:ascii="Constantia" w:hAnsi="Constantia" w:cs="Constantia"/>
                      <w:b/>
                      <w:bCs/>
                      <w:color w:val="000000"/>
                      <w:sz w:val="72"/>
                      <w:szCs w:val="72"/>
                    </w:rPr>
                    <w:t>5€</w:t>
                  </w:r>
                </w:p>
              </w:txbxContent>
            </v:textbox>
          </v:shape>
        </w:pict>
      </w:r>
      <w:r w:rsidRPr="00EC5D8B">
        <w:rPr>
          <w:noProof/>
          <w:lang w:eastAsia="es-ES"/>
        </w:rPr>
        <w:pict>
          <v:shape id="Imagen 7" o:spid="_x0000_i1026" type="#_x0000_t75" style="width:375pt;height:299.25pt;visibility:visible">
            <v:imagedata r:id="rId6" o:title=""/>
          </v:shape>
        </w:pict>
      </w:r>
      <w:bookmarkStart w:id="0" w:name="_GoBack"/>
      <w:bookmarkEnd w:id="0"/>
    </w:p>
    <w:p w:rsidR="0097793B" w:rsidRPr="00070A03" w:rsidRDefault="0097793B" w:rsidP="00E34E08">
      <w:pPr>
        <w:ind w:left="-284" w:hanging="142"/>
      </w:pPr>
      <w:r w:rsidRPr="008A3E02">
        <w:rPr>
          <w:rFonts w:ascii="Georgia" w:hAnsi="Georgia" w:cs="Georgia"/>
          <w:b/>
          <w:bCs/>
          <w:color w:val="4D4D4D"/>
          <w:sz w:val="64"/>
          <w:szCs w:val="64"/>
        </w:rPr>
        <w:t>Olvídate De Tus Piernas</w:t>
      </w:r>
    </w:p>
    <w:sectPr w:rsidR="0097793B" w:rsidRPr="00070A03" w:rsidSect="008A3E02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E6F"/>
    <w:rsid w:val="00070A03"/>
    <w:rsid w:val="00141E6F"/>
    <w:rsid w:val="0014212C"/>
    <w:rsid w:val="00167391"/>
    <w:rsid w:val="002A0382"/>
    <w:rsid w:val="002B0109"/>
    <w:rsid w:val="003A1E29"/>
    <w:rsid w:val="005309ED"/>
    <w:rsid w:val="00561511"/>
    <w:rsid w:val="00570E99"/>
    <w:rsid w:val="005E3BEC"/>
    <w:rsid w:val="007E3F7C"/>
    <w:rsid w:val="008702CB"/>
    <w:rsid w:val="008A3E02"/>
    <w:rsid w:val="009606B1"/>
    <w:rsid w:val="0097793B"/>
    <w:rsid w:val="00A3764B"/>
    <w:rsid w:val="00B028AB"/>
    <w:rsid w:val="00B47CE0"/>
    <w:rsid w:val="00BF3426"/>
    <w:rsid w:val="00C551A2"/>
    <w:rsid w:val="00C72BA2"/>
    <w:rsid w:val="00CE2B3B"/>
    <w:rsid w:val="00D471DF"/>
    <w:rsid w:val="00DB27A6"/>
    <w:rsid w:val="00DC2089"/>
    <w:rsid w:val="00E227E6"/>
    <w:rsid w:val="00E34E08"/>
    <w:rsid w:val="00E56431"/>
    <w:rsid w:val="00EA1130"/>
    <w:rsid w:val="00EC5D8B"/>
    <w:rsid w:val="00F82778"/>
    <w:rsid w:val="00FF2E44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0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</Words>
  <Characters>28</Characters>
  <Application>Microsoft Office Outlook</Application>
  <DocSecurity>0</DocSecurity>
  <Lines>0</Lines>
  <Paragraphs>0</Paragraphs>
  <ScaleCrop>false</ScaleCrop>
  <Company>QDQ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eplatas</cp:lastModifiedBy>
  <cp:revision>2</cp:revision>
  <dcterms:created xsi:type="dcterms:W3CDTF">2013-11-12T12:09:00Z</dcterms:created>
  <dcterms:modified xsi:type="dcterms:W3CDTF">2013-11-12T12:09:00Z</dcterms:modified>
</cp:coreProperties>
</file>