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E" w:rsidRPr="00FF4BE5" w:rsidRDefault="00466B2E" w:rsidP="00466B2E">
      <w:pPr>
        <w:spacing w:before="57"/>
        <w:rPr>
          <w:rFonts w:ascii="Copperplate Gothic Light" w:hAnsi="Copperplate Gothic Light" w:cs="JasmineUPC"/>
          <w:sz w:val="28"/>
          <w:szCs w:val="28"/>
        </w:rPr>
      </w:pPr>
    </w:p>
    <w:p w:rsidR="00466B2E" w:rsidRDefault="00466B2E" w:rsidP="00466B2E">
      <w:pPr>
        <w:spacing w:before="57"/>
        <w:jc w:val="center"/>
        <w:rPr>
          <w:rFonts w:ascii="Batang" w:eastAsia="Batang" w:hAnsi="Batang" w:cs="JasmineUPC"/>
          <w:b/>
          <w:sz w:val="36"/>
          <w:szCs w:val="36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>Ensaladas</w:t>
      </w:r>
    </w:p>
    <w:p w:rsidR="001E7D6F" w:rsidRPr="001E7D6F" w:rsidRDefault="001E7D6F" w:rsidP="00466B2E">
      <w:pPr>
        <w:spacing w:before="57"/>
        <w:jc w:val="center"/>
        <w:rPr>
          <w:rFonts w:ascii="Batang" w:eastAsia="Batang" w:hAnsi="Batang" w:cs="JasmineUPC"/>
          <w:b/>
          <w:sz w:val="36"/>
          <w:szCs w:val="36"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 xml:space="preserve">Griega:                   </w:t>
      </w:r>
      <w:r w:rsidR="000976D2" w:rsidRPr="001E7D6F">
        <w:rPr>
          <w:rFonts w:ascii="Batang" w:eastAsia="Batang" w:hAnsi="Batang" w:cs="JasmineUPC"/>
          <w:b/>
          <w:sz w:val="36"/>
          <w:szCs w:val="36"/>
        </w:rPr>
        <w:t xml:space="preserve">           </w:t>
      </w:r>
      <w:r w:rsidR="00E9769F" w:rsidRPr="001E7D6F">
        <w:rPr>
          <w:rFonts w:ascii="Batang" w:eastAsia="Batang" w:hAnsi="Batang" w:cs="JasmineUPC"/>
          <w:b/>
          <w:sz w:val="36"/>
          <w:szCs w:val="36"/>
        </w:rPr>
        <w:t xml:space="preserve">  </w:t>
      </w:r>
      <w:r w:rsidR="001E7D6F">
        <w:rPr>
          <w:rFonts w:ascii="Batang" w:eastAsia="Batang" w:hAnsi="Batang" w:cs="JasmineUPC"/>
          <w:b/>
          <w:sz w:val="36"/>
          <w:szCs w:val="36"/>
        </w:rPr>
        <w:t xml:space="preserve">                   </w:t>
      </w:r>
      <w:r w:rsidR="001E7D6F">
        <w:rPr>
          <w:rFonts w:ascii="Batang" w:eastAsia="Batang" w:hAnsi="Batang" w:cs="JasmineUPC"/>
          <w:b/>
          <w:sz w:val="32"/>
          <w:szCs w:val="32"/>
        </w:rPr>
        <w:t>€ 9,5</w:t>
      </w:r>
      <w:r w:rsidRPr="001E7D6F">
        <w:rPr>
          <w:rFonts w:ascii="Batang" w:eastAsia="Batang" w:hAnsi="Batang" w:cs="JasmineUPC"/>
          <w:b/>
          <w:sz w:val="32"/>
          <w:szCs w:val="32"/>
        </w:rPr>
        <w:t>0</w:t>
      </w:r>
    </w:p>
    <w:p w:rsidR="00466B2E" w:rsidRPr="001E7D6F" w:rsidRDefault="001F6C46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>Mixto de Lechugas,</w:t>
      </w:r>
      <w:r w:rsidR="00466B2E" w:rsidRPr="001E7D6F">
        <w:rPr>
          <w:rFonts w:ascii="Batang" w:eastAsia="Batang" w:hAnsi="Batang" w:cs="JasmineUPC"/>
        </w:rPr>
        <w:t>, queso de cabra, pimient</w:t>
      </w:r>
      <w:r w:rsidR="000976D2" w:rsidRPr="001E7D6F">
        <w:rPr>
          <w:rFonts w:ascii="Batang" w:eastAsia="Batang" w:hAnsi="Batang" w:cs="JasmineUPC"/>
        </w:rPr>
        <w:t>o, anchoas, aceitunas y cebolla roja</w:t>
      </w:r>
      <w:r w:rsidR="00E9769F" w:rsidRPr="001E7D6F">
        <w:rPr>
          <w:rFonts w:ascii="Batang" w:eastAsia="Batang" w:hAnsi="Batang" w:cs="JasmineUPC"/>
        </w:rPr>
        <w:t xml:space="preserve">  (12-7-13)</w:t>
      </w: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sz w:val="28"/>
          <w:szCs w:val="28"/>
        </w:rPr>
      </w:pPr>
      <w:proofErr w:type="spellStart"/>
      <w:r w:rsidRPr="001E7D6F">
        <w:rPr>
          <w:rFonts w:ascii="Batang" w:eastAsia="Batang" w:hAnsi="Batang" w:cs="JasmineUPC"/>
          <w:b/>
          <w:sz w:val="36"/>
          <w:szCs w:val="36"/>
        </w:rPr>
        <w:t>Caprese</w:t>
      </w:r>
      <w:proofErr w:type="spellEnd"/>
      <w:r w:rsidRPr="001E7D6F">
        <w:rPr>
          <w:rFonts w:ascii="Batang" w:eastAsia="Batang" w:hAnsi="Batang" w:cs="JasmineUPC"/>
          <w:b/>
          <w:sz w:val="36"/>
          <w:szCs w:val="36"/>
        </w:rPr>
        <w:t>:</w:t>
      </w:r>
      <w:r w:rsidRPr="001E7D6F">
        <w:rPr>
          <w:rFonts w:ascii="Batang" w:eastAsia="Batang" w:hAnsi="Batang" w:cs="JasmineUPC"/>
          <w:b/>
          <w:sz w:val="36"/>
          <w:szCs w:val="36"/>
        </w:rPr>
        <w:tab/>
      </w:r>
      <w:r w:rsidR="00E9769F" w:rsidRPr="001E7D6F">
        <w:rPr>
          <w:rFonts w:ascii="Batang" w:eastAsia="Batang" w:hAnsi="Batang" w:cs="JasmineUPC"/>
          <w:b/>
          <w:sz w:val="36"/>
          <w:szCs w:val="36"/>
        </w:rPr>
        <w:t xml:space="preserve"> </w:t>
      </w:r>
      <w:r w:rsidR="00E9769F" w:rsidRPr="001E7D6F">
        <w:rPr>
          <w:rFonts w:ascii="Batang" w:eastAsia="Batang" w:hAnsi="Batang" w:cs="JasmineUPC"/>
          <w:sz w:val="20"/>
          <w:szCs w:val="20"/>
        </w:rPr>
        <w:t xml:space="preserve">(12-7)                                                </w:t>
      </w:r>
      <w:r w:rsidR="001E7D6F">
        <w:rPr>
          <w:rFonts w:ascii="Batang" w:eastAsia="Batang" w:hAnsi="Batang" w:cs="JasmineUPC"/>
          <w:sz w:val="20"/>
          <w:szCs w:val="20"/>
        </w:rPr>
        <w:t xml:space="preserve">                   </w:t>
      </w:r>
      <w:r w:rsidRPr="001E7D6F">
        <w:rPr>
          <w:rFonts w:ascii="Batang" w:eastAsia="Batang" w:hAnsi="Batang" w:cs="JasmineUPC"/>
          <w:b/>
          <w:sz w:val="32"/>
          <w:szCs w:val="32"/>
        </w:rPr>
        <w:t>€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1</w:t>
      </w:r>
      <w:r w:rsidR="001F6C46">
        <w:rPr>
          <w:rFonts w:ascii="Batang" w:eastAsia="Batang" w:hAnsi="Batang" w:cs="JasmineUPC"/>
          <w:b/>
          <w:sz w:val="32"/>
          <w:szCs w:val="32"/>
        </w:rPr>
        <w:t>0</w:t>
      </w:r>
      <w:r w:rsidR="00877B4D">
        <w:rPr>
          <w:rFonts w:ascii="Batang" w:eastAsia="Batang" w:hAnsi="Batang" w:cs="JasmineUPC"/>
          <w:b/>
          <w:sz w:val="32"/>
          <w:szCs w:val="32"/>
        </w:rPr>
        <w:t>,00</w:t>
      </w:r>
    </w:p>
    <w:p w:rsidR="00E9769F" w:rsidRDefault="00466B2E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 xml:space="preserve"> Tomate, mozzarella de </w:t>
      </w:r>
      <w:proofErr w:type="spellStart"/>
      <w:r w:rsidRPr="001E7D6F">
        <w:rPr>
          <w:rFonts w:ascii="Batang" w:eastAsia="Batang" w:hAnsi="Batang" w:cs="JasmineUPC"/>
        </w:rPr>
        <w:t>bufala</w:t>
      </w:r>
      <w:proofErr w:type="spellEnd"/>
      <w:r w:rsidRPr="001E7D6F">
        <w:rPr>
          <w:rFonts w:ascii="Batang" w:eastAsia="Batang" w:hAnsi="Batang" w:cs="JasmineUPC"/>
        </w:rPr>
        <w:t xml:space="preserve"> y albaha</w:t>
      </w:r>
      <w:r w:rsidR="000976D2" w:rsidRPr="001E7D6F">
        <w:rPr>
          <w:rFonts w:ascii="Batang" w:eastAsia="Batang" w:hAnsi="Batang" w:cs="JasmineUPC"/>
        </w:rPr>
        <w:t>cas</w:t>
      </w:r>
      <w:r w:rsidR="00E9769F" w:rsidRPr="001E7D6F">
        <w:rPr>
          <w:rFonts w:ascii="Batang" w:eastAsia="Batang" w:hAnsi="Batang" w:cs="JasmineUPC"/>
        </w:rPr>
        <w:t xml:space="preserve">  </w:t>
      </w:r>
    </w:p>
    <w:p w:rsidR="001E7D6F" w:rsidRPr="001E7D6F" w:rsidRDefault="001E7D6F" w:rsidP="00466B2E">
      <w:pPr>
        <w:spacing w:before="57"/>
        <w:rPr>
          <w:rFonts w:ascii="Batang" w:eastAsia="Batang" w:hAnsi="Batang" w:cs="JasmineUPC"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6"/>
          <w:szCs w:val="36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 xml:space="preserve">Salmón y manzana: </w:t>
      </w:r>
      <w:r w:rsidRPr="001E7D6F">
        <w:rPr>
          <w:rFonts w:ascii="Batang" w:eastAsia="Batang" w:hAnsi="Batang" w:cs="JasmineUPC"/>
          <w:b/>
          <w:sz w:val="36"/>
          <w:szCs w:val="36"/>
        </w:rPr>
        <w:tab/>
      </w:r>
      <w:r w:rsidR="00E9769F" w:rsidRPr="001E7D6F">
        <w:rPr>
          <w:rFonts w:ascii="Batang" w:eastAsia="Batang" w:hAnsi="Batang" w:cs="JasmineUPC"/>
          <w:sz w:val="20"/>
          <w:szCs w:val="20"/>
        </w:rPr>
        <w:t>(7-1-8)</w:t>
      </w:r>
      <w:r w:rsidRPr="001E7D6F">
        <w:rPr>
          <w:rFonts w:ascii="Batang" w:eastAsia="Batang" w:hAnsi="Batang" w:cs="JasmineUPC"/>
          <w:b/>
          <w:sz w:val="20"/>
          <w:szCs w:val="20"/>
        </w:rPr>
        <w:tab/>
      </w:r>
      <w:r w:rsidRPr="001E7D6F">
        <w:rPr>
          <w:rFonts w:ascii="Batang" w:eastAsia="Batang" w:hAnsi="Batang" w:cs="JasmineUPC"/>
          <w:b/>
          <w:sz w:val="36"/>
          <w:szCs w:val="36"/>
        </w:rPr>
        <w:tab/>
      </w:r>
      <w:r w:rsidRPr="001E7D6F">
        <w:rPr>
          <w:rFonts w:ascii="Batang" w:eastAsia="Batang" w:hAnsi="Batang" w:cs="JasmineUPC"/>
          <w:b/>
          <w:sz w:val="36"/>
          <w:szCs w:val="36"/>
        </w:rPr>
        <w:tab/>
      </w:r>
      <w:r w:rsidR="00E9769F" w:rsidRPr="001E7D6F">
        <w:rPr>
          <w:rFonts w:ascii="Batang" w:eastAsia="Batang" w:hAnsi="Batang" w:cs="JasmineUPC"/>
          <w:b/>
          <w:sz w:val="36"/>
          <w:szCs w:val="36"/>
        </w:rPr>
        <w:t xml:space="preserve">   </w:t>
      </w:r>
      <w:r w:rsidR="001E7D6F">
        <w:rPr>
          <w:rFonts w:ascii="Batang" w:eastAsia="Batang" w:hAnsi="Batang" w:cs="JasmineUPC"/>
          <w:b/>
          <w:sz w:val="36"/>
          <w:szCs w:val="36"/>
        </w:rPr>
        <w:t xml:space="preserve">     </w:t>
      </w:r>
      <w:r w:rsidR="00E9769F" w:rsidRPr="001E7D6F">
        <w:rPr>
          <w:rFonts w:ascii="Batang" w:eastAsia="Batang" w:hAnsi="Batang" w:cs="JasmineUPC"/>
          <w:b/>
          <w:sz w:val="36"/>
          <w:szCs w:val="36"/>
        </w:rPr>
        <w:t xml:space="preserve"> </w:t>
      </w:r>
      <w:r w:rsidRPr="001E7D6F">
        <w:rPr>
          <w:rFonts w:ascii="Batang" w:eastAsia="Batang" w:hAnsi="Batang" w:cs="JasmineUPC"/>
          <w:b/>
          <w:sz w:val="32"/>
          <w:szCs w:val="32"/>
        </w:rPr>
        <w:t>€9,50</w:t>
      </w:r>
    </w:p>
    <w:p w:rsidR="00466B2E" w:rsidRDefault="00466B2E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 xml:space="preserve"> Mixto de Lechugas, salmón, manzana, gambas y salsa rosa.</w:t>
      </w:r>
    </w:p>
    <w:p w:rsidR="001E7D6F" w:rsidRPr="001E7D6F" w:rsidRDefault="001E7D6F" w:rsidP="00466B2E">
      <w:pPr>
        <w:spacing w:before="57"/>
        <w:rPr>
          <w:rFonts w:ascii="Batang" w:eastAsia="Batang" w:hAnsi="Batang" w:cs="JasmineUPC"/>
        </w:rPr>
      </w:pPr>
    </w:p>
    <w:p w:rsidR="00466B2E" w:rsidRPr="001E7D6F" w:rsidRDefault="001E7D6F" w:rsidP="00466B2E">
      <w:pPr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>Paraíso</w:t>
      </w:r>
      <w:r w:rsidR="00466B2E" w:rsidRPr="001E7D6F">
        <w:rPr>
          <w:rFonts w:ascii="Batang" w:eastAsia="Batang" w:hAnsi="Batang" w:cs="JasmineUPC"/>
          <w:b/>
          <w:sz w:val="36"/>
          <w:szCs w:val="36"/>
        </w:rPr>
        <w:t>:</w:t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sz w:val="20"/>
          <w:szCs w:val="20"/>
        </w:rPr>
        <w:t>(7-12-13)</w:t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 xml:space="preserve">    </w:t>
      </w:r>
      <w:r>
        <w:rPr>
          <w:rFonts w:ascii="Batang" w:eastAsia="Batang" w:hAnsi="Batang" w:cs="JasmineUPC"/>
          <w:b/>
          <w:sz w:val="32"/>
          <w:szCs w:val="32"/>
        </w:rPr>
        <w:t xml:space="preserve">    </w:t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 xml:space="preserve"> </w:t>
      </w:r>
      <w:r>
        <w:rPr>
          <w:rFonts w:ascii="Batang" w:eastAsia="Batang" w:hAnsi="Batang" w:cs="JasmineUPC"/>
          <w:b/>
          <w:sz w:val="32"/>
          <w:szCs w:val="32"/>
        </w:rPr>
        <w:t xml:space="preserve"> </w:t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>€</w:t>
      </w:r>
      <w:r>
        <w:rPr>
          <w:rFonts w:ascii="Batang" w:eastAsia="Batang" w:hAnsi="Batang" w:cs="JasmineUPC"/>
          <w:b/>
          <w:sz w:val="32"/>
          <w:szCs w:val="32"/>
        </w:rPr>
        <w:t xml:space="preserve"> </w:t>
      </w:r>
      <w:r w:rsidR="00466B2E" w:rsidRPr="001E7D6F">
        <w:rPr>
          <w:rFonts w:ascii="Batang" w:eastAsia="Batang" w:hAnsi="Batang" w:cs="JasmineUPC"/>
          <w:b/>
          <w:sz w:val="32"/>
          <w:szCs w:val="32"/>
        </w:rPr>
        <w:t>9,50</w:t>
      </w:r>
    </w:p>
    <w:p w:rsidR="00466B2E" w:rsidRPr="001E7D6F" w:rsidRDefault="00466B2E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>Mixto de lechugas</w:t>
      </w:r>
      <w:r w:rsidR="001F6C46">
        <w:rPr>
          <w:rFonts w:ascii="Batang" w:eastAsia="Batang" w:hAnsi="Batang" w:cs="JasmineUPC"/>
        </w:rPr>
        <w:t>, espinacas</w:t>
      </w:r>
      <w:r w:rsidRPr="001E7D6F">
        <w:rPr>
          <w:rFonts w:ascii="Batang" w:eastAsia="Batang" w:hAnsi="Batang" w:cs="JasmineUPC"/>
        </w:rPr>
        <w:t xml:space="preserve">, salsa de queso, </w:t>
      </w:r>
      <w:r w:rsidR="00E16A65" w:rsidRPr="001E7D6F">
        <w:rPr>
          <w:rFonts w:ascii="Batang" w:eastAsia="Batang" w:hAnsi="Batang" w:cs="JasmineUPC"/>
        </w:rPr>
        <w:t>bacón</w:t>
      </w:r>
      <w:r w:rsidR="00AC03BC" w:rsidRPr="001E7D6F">
        <w:rPr>
          <w:rFonts w:ascii="Batang" w:eastAsia="Batang" w:hAnsi="Batang" w:cs="JasmineUPC"/>
        </w:rPr>
        <w:t xml:space="preserve">, </w:t>
      </w:r>
      <w:bookmarkStart w:id="0" w:name="_GoBack"/>
      <w:bookmarkEnd w:id="0"/>
      <w:r w:rsidRPr="001E7D6F">
        <w:rPr>
          <w:rFonts w:ascii="Batang" w:eastAsia="Batang" w:hAnsi="Batang" w:cs="JasmineUPC"/>
        </w:rPr>
        <w:t xml:space="preserve">queso de cabra, parmesano, dátiles,  tomate </w:t>
      </w:r>
      <w:proofErr w:type="spellStart"/>
      <w:r w:rsidR="001E7D6F" w:rsidRPr="001E7D6F">
        <w:rPr>
          <w:rFonts w:ascii="Batang" w:eastAsia="Batang" w:hAnsi="Batang" w:cs="JasmineUPC"/>
        </w:rPr>
        <w:t>cherry</w:t>
      </w:r>
      <w:proofErr w:type="spellEnd"/>
      <w:r w:rsidR="001E7D6F" w:rsidRPr="001E7D6F">
        <w:rPr>
          <w:rFonts w:ascii="Batang" w:eastAsia="Batang" w:hAnsi="Batang" w:cs="JasmineUPC"/>
        </w:rPr>
        <w:t xml:space="preserve"> y balsámico de </w:t>
      </w:r>
      <w:proofErr w:type="spellStart"/>
      <w:r w:rsidR="001E7D6F" w:rsidRPr="001E7D6F">
        <w:rPr>
          <w:rFonts w:ascii="Batang" w:eastAsia="Batang" w:hAnsi="Batang" w:cs="JasmineUPC"/>
        </w:rPr>
        <w:t>M</w:t>
      </w:r>
      <w:r w:rsidRPr="001E7D6F">
        <w:rPr>
          <w:rFonts w:ascii="Batang" w:eastAsia="Batang" w:hAnsi="Batang" w:cs="JasmineUPC"/>
        </w:rPr>
        <w:t>odena</w:t>
      </w:r>
      <w:proofErr w:type="spellEnd"/>
    </w:p>
    <w:p w:rsidR="001E7D6F" w:rsidRPr="001E7D6F" w:rsidRDefault="001E7D6F" w:rsidP="00466B2E">
      <w:pPr>
        <w:spacing w:before="57"/>
        <w:rPr>
          <w:rFonts w:ascii="Batang" w:eastAsia="Batang" w:hAnsi="Batang" w:cs="JasmineUPC"/>
        </w:rPr>
      </w:pPr>
    </w:p>
    <w:p w:rsidR="001E7D6F" w:rsidRDefault="00466B2E" w:rsidP="001E7D6F">
      <w:pPr>
        <w:tabs>
          <w:tab w:val="left" w:pos="7655"/>
        </w:tabs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 xml:space="preserve">Rosa: </w:t>
      </w:r>
      <w:r w:rsidR="00E9769F" w:rsidRPr="001E7D6F">
        <w:rPr>
          <w:rFonts w:ascii="Batang" w:eastAsia="Batang" w:hAnsi="Batang" w:cs="JasmineUPC"/>
          <w:sz w:val="20"/>
          <w:szCs w:val="20"/>
        </w:rPr>
        <w:t>(7-8-5-14-13)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                                              </w:t>
      </w:r>
      <w:r w:rsidR="001E7D6F" w:rsidRPr="001E7D6F">
        <w:rPr>
          <w:rFonts w:ascii="Batang" w:eastAsia="Batang" w:hAnsi="Batang" w:cs="JasmineUPC"/>
          <w:b/>
          <w:sz w:val="32"/>
          <w:szCs w:val="32"/>
        </w:rPr>
        <w:t>€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9,5</w:t>
      </w:r>
      <w:r w:rsidR="001E7D6F" w:rsidRPr="001E7D6F">
        <w:rPr>
          <w:rFonts w:ascii="Batang" w:eastAsia="Batang" w:hAnsi="Batang" w:cs="JasmineUPC"/>
          <w:b/>
          <w:sz w:val="32"/>
          <w:szCs w:val="32"/>
        </w:rPr>
        <w:t>0</w:t>
      </w:r>
    </w:p>
    <w:p w:rsidR="00466B2E" w:rsidRDefault="001F6C46" w:rsidP="001E7D6F">
      <w:pPr>
        <w:tabs>
          <w:tab w:val="left" w:pos="7655"/>
        </w:tabs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>Mixto de Lechugas,</w:t>
      </w:r>
      <w:r w:rsidR="00466B2E" w:rsidRPr="001E7D6F">
        <w:rPr>
          <w:rFonts w:ascii="Batang" w:eastAsia="Batang" w:hAnsi="Batang" w:cs="JasmineUPC"/>
        </w:rPr>
        <w:t xml:space="preserve">, gambas, palitos de mar y salsa rosa </w:t>
      </w:r>
    </w:p>
    <w:p w:rsidR="001E7D6F" w:rsidRPr="001E7D6F" w:rsidRDefault="001E7D6F" w:rsidP="001E7D6F">
      <w:pPr>
        <w:tabs>
          <w:tab w:val="left" w:pos="7655"/>
        </w:tabs>
        <w:spacing w:before="57"/>
        <w:rPr>
          <w:rFonts w:ascii="Batang" w:eastAsia="Batang" w:hAnsi="Batang" w:cs="JasmineUPC"/>
          <w:b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>Italiana:</w:t>
      </w:r>
      <w:r w:rsidR="00E9769F" w:rsidRPr="001E7D6F">
        <w:rPr>
          <w:rFonts w:ascii="Batang" w:eastAsia="Batang" w:hAnsi="Batang" w:cs="JasmineUPC"/>
          <w:b/>
          <w:sz w:val="36"/>
          <w:szCs w:val="36"/>
        </w:rPr>
        <w:t xml:space="preserve">  </w:t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sz w:val="20"/>
          <w:szCs w:val="20"/>
        </w:rPr>
        <w:t>(7-12-13)</w:t>
      </w:r>
      <w:r w:rsidRPr="001E7D6F">
        <w:rPr>
          <w:rFonts w:ascii="Batang" w:eastAsia="Batang" w:hAnsi="Batang" w:cs="JasmineUPC"/>
          <w:sz w:val="20"/>
          <w:szCs w:val="20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  <w:t xml:space="preserve">     </w:t>
      </w:r>
      <w:r w:rsidR="00E16A65" w:rsidRPr="001E7D6F">
        <w:rPr>
          <w:rFonts w:ascii="Batang" w:eastAsia="Batang" w:hAnsi="Batang" w:cs="JasmineUPC"/>
          <w:b/>
          <w:sz w:val="32"/>
          <w:szCs w:val="32"/>
        </w:rPr>
        <w:t xml:space="preserve"> 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    €9</w:t>
      </w:r>
      <w:r w:rsidRPr="001E7D6F">
        <w:rPr>
          <w:rFonts w:ascii="Batang" w:eastAsia="Batang" w:hAnsi="Batang" w:cs="JasmineUPC"/>
          <w:b/>
          <w:sz w:val="32"/>
          <w:szCs w:val="32"/>
        </w:rPr>
        <w:t>,50</w:t>
      </w:r>
    </w:p>
    <w:p w:rsidR="00466B2E" w:rsidRDefault="00466B2E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 xml:space="preserve"> Mixto de lechugas, tomate</w:t>
      </w:r>
      <w:r w:rsidR="001F6C46">
        <w:rPr>
          <w:rFonts w:ascii="Batang" w:eastAsia="Batang" w:hAnsi="Batang" w:cs="JasmineUPC"/>
        </w:rPr>
        <w:t xml:space="preserve"> </w:t>
      </w:r>
      <w:proofErr w:type="spellStart"/>
      <w:r w:rsidR="001F6C46">
        <w:rPr>
          <w:rFonts w:ascii="Batang" w:eastAsia="Batang" w:hAnsi="Batang" w:cs="JasmineUPC"/>
        </w:rPr>
        <w:t>cherry</w:t>
      </w:r>
      <w:proofErr w:type="spellEnd"/>
      <w:r w:rsidRPr="001E7D6F">
        <w:rPr>
          <w:rFonts w:ascii="Batang" w:eastAsia="Batang" w:hAnsi="Batang" w:cs="JasmineUPC"/>
        </w:rPr>
        <w:t xml:space="preserve">, cuadraditos de pan, parmesano, y </w:t>
      </w:r>
      <w:proofErr w:type="spellStart"/>
      <w:r w:rsidRPr="001E7D6F">
        <w:rPr>
          <w:rFonts w:ascii="Batang" w:eastAsia="Batang" w:hAnsi="Batang" w:cs="JasmineUPC"/>
        </w:rPr>
        <w:t>balsamico</w:t>
      </w:r>
      <w:proofErr w:type="spellEnd"/>
      <w:r w:rsidRPr="001E7D6F">
        <w:rPr>
          <w:rFonts w:ascii="Batang" w:eastAsia="Batang" w:hAnsi="Batang" w:cs="JasmineUPC"/>
        </w:rPr>
        <w:t>.</w:t>
      </w:r>
    </w:p>
    <w:p w:rsidR="001E7D6F" w:rsidRPr="001E7D6F" w:rsidRDefault="001E7D6F" w:rsidP="00466B2E">
      <w:pPr>
        <w:spacing w:before="57"/>
        <w:rPr>
          <w:rFonts w:ascii="Batang" w:eastAsia="Batang" w:hAnsi="Batang" w:cs="JasmineUPC"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>Mediterránea:</w:t>
      </w:r>
      <w:r w:rsidR="00E16A65" w:rsidRPr="001E7D6F">
        <w:rPr>
          <w:rFonts w:ascii="Batang" w:eastAsia="Batang" w:hAnsi="Batang" w:cs="JasmineUPC"/>
          <w:b/>
          <w:sz w:val="36"/>
          <w:szCs w:val="36"/>
        </w:rPr>
        <w:t xml:space="preserve">  </w:t>
      </w:r>
      <w:r w:rsidR="00E9769F" w:rsidRPr="001E7D6F">
        <w:rPr>
          <w:rFonts w:ascii="Batang" w:eastAsia="Batang" w:hAnsi="Batang" w:cs="JasmineUPC"/>
          <w:sz w:val="20"/>
          <w:szCs w:val="20"/>
        </w:rPr>
        <w:t>(7-1-5-13)</w:t>
      </w:r>
      <w:r w:rsidRPr="001E7D6F">
        <w:rPr>
          <w:rFonts w:ascii="Batang" w:eastAsia="Batang" w:hAnsi="Batang" w:cs="JasmineUPC"/>
          <w:sz w:val="20"/>
          <w:szCs w:val="20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9769F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16A65" w:rsidRPr="001E7D6F">
        <w:rPr>
          <w:rFonts w:ascii="Batang" w:eastAsia="Batang" w:hAnsi="Batang" w:cs="JasmineUPC"/>
          <w:b/>
          <w:sz w:val="32"/>
          <w:szCs w:val="32"/>
        </w:rPr>
        <w:t xml:space="preserve"> 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  €9</w:t>
      </w:r>
      <w:r w:rsidRPr="001E7D6F">
        <w:rPr>
          <w:rFonts w:ascii="Batang" w:eastAsia="Batang" w:hAnsi="Batang" w:cs="JasmineUPC"/>
          <w:b/>
          <w:sz w:val="32"/>
          <w:szCs w:val="32"/>
        </w:rPr>
        <w:t>,50</w:t>
      </w:r>
    </w:p>
    <w:p w:rsidR="00466B2E" w:rsidRDefault="00466B2E" w:rsidP="00466B2E">
      <w:pPr>
        <w:spacing w:before="57"/>
        <w:rPr>
          <w:rFonts w:ascii="Batang" w:eastAsia="Batang" w:hAnsi="Batang" w:cs="JasmineUPC"/>
        </w:rPr>
      </w:pPr>
      <w:r w:rsidRPr="001E7D6F">
        <w:rPr>
          <w:rFonts w:ascii="Batang" w:eastAsia="Batang" w:hAnsi="Batang" w:cs="JasmineUPC"/>
        </w:rPr>
        <w:t xml:space="preserve"> Mixto de Lechugas, cebolla roja, tomate, atún, huevo duro y aceitunas </w:t>
      </w:r>
    </w:p>
    <w:p w:rsidR="001E7D6F" w:rsidRPr="001E7D6F" w:rsidRDefault="001E7D6F" w:rsidP="00466B2E">
      <w:pPr>
        <w:spacing w:before="57"/>
        <w:rPr>
          <w:rFonts w:ascii="Batang" w:eastAsia="Batang" w:hAnsi="Batang" w:cs="JasmineUPC"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2"/>
          <w:szCs w:val="32"/>
          <w:lang w:val="it-IT"/>
        </w:rPr>
      </w:pPr>
      <w:r w:rsidRPr="001E7D6F">
        <w:rPr>
          <w:rFonts w:ascii="Batang" w:eastAsia="Batang" w:hAnsi="Batang" w:cs="JasmineUPC"/>
          <w:b/>
          <w:sz w:val="36"/>
          <w:szCs w:val="36"/>
          <w:lang w:val="it-IT"/>
        </w:rPr>
        <w:t>Tutti gusti:</w:t>
      </w:r>
      <w:r w:rsidRPr="001E7D6F">
        <w:rPr>
          <w:rFonts w:ascii="Batang" w:eastAsia="Batang" w:hAnsi="Batang" w:cs="JasmineUPC"/>
          <w:b/>
          <w:sz w:val="36"/>
          <w:szCs w:val="36"/>
          <w:lang w:val="it-IT"/>
        </w:rPr>
        <w:tab/>
      </w:r>
      <w:r w:rsidR="00E16A65" w:rsidRPr="001E7D6F">
        <w:rPr>
          <w:rFonts w:ascii="Batang" w:eastAsia="Batang" w:hAnsi="Batang" w:cs="JasmineUPC"/>
          <w:b/>
          <w:sz w:val="32"/>
          <w:szCs w:val="32"/>
          <w:lang w:val="it-IT"/>
        </w:rPr>
        <w:t xml:space="preserve"> </w:t>
      </w:r>
      <w:r w:rsidR="00E16A65" w:rsidRPr="001E7D6F">
        <w:rPr>
          <w:rFonts w:ascii="Batang" w:eastAsia="Batang" w:hAnsi="Batang" w:cs="JasmineUPC"/>
          <w:sz w:val="20"/>
          <w:szCs w:val="20"/>
          <w:lang w:val="it-IT"/>
        </w:rPr>
        <w:t>(7-13-12-14)</w:t>
      </w:r>
      <w:r w:rsidR="00BB6D78" w:rsidRPr="001E7D6F">
        <w:rPr>
          <w:rFonts w:ascii="Batang" w:eastAsia="Batang" w:hAnsi="Batang" w:cs="JasmineUPC"/>
          <w:sz w:val="20"/>
          <w:szCs w:val="20"/>
          <w:lang w:val="it-IT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  <w:lang w:val="it-IT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  <w:lang w:val="it-IT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  <w:lang w:val="it-IT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  <w:lang w:val="it-IT"/>
        </w:rPr>
        <w:tab/>
      </w:r>
      <w:r w:rsidR="00E16A65" w:rsidRPr="001E7D6F">
        <w:rPr>
          <w:rFonts w:ascii="Batang" w:eastAsia="Batang" w:hAnsi="Batang" w:cs="JasmineUPC"/>
          <w:b/>
          <w:sz w:val="32"/>
          <w:szCs w:val="32"/>
          <w:lang w:val="it-IT"/>
        </w:rPr>
        <w:t xml:space="preserve">     </w:t>
      </w:r>
      <w:r w:rsidRPr="001E7D6F">
        <w:rPr>
          <w:rFonts w:ascii="Batang" w:eastAsia="Batang" w:hAnsi="Batang" w:cs="JasmineUPC"/>
          <w:b/>
          <w:sz w:val="32"/>
          <w:szCs w:val="32"/>
        </w:rPr>
        <w:t>€9,50</w:t>
      </w:r>
    </w:p>
    <w:p w:rsidR="00466B2E" w:rsidRDefault="00466B2E" w:rsidP="00466B2E">
      <w:pPr>
        <w:spacing w:before="57"/>
        <w:rPr>
          <w:rFonts w:ascii="Batang" w:eastAsia="Batang" w:hAnsi="Batang" w:cs="JasmineUPC"/>
          <w:lang w:val="it-IT"/>
        </w:rPr>
      </w:pPr>
      <w:r w:rsidRPr="001E7D6F">
        <w:rPr>
          <w:rFonts w:ascii="Batang" w:eastAsia="Batang" w:hAnsi="Batang" w:cs="JasmineUPC"/>
          <w:lang w:val="it-IT"/>
        </w:rPr>
        <w:t xml:space="preserve">Lechugas, cebolla roja, bacon, mozzarella, </w:t>
      </w:r>
      <w:r w:rsidR="001E7D6F">
        <w:rPr>
          <w:rFonts w:ascii="Batang" w:eastAsia="Batang" w:hAnsi="Batang" w:cs="JasmineUPC"/>
          <w:lang w:val="it-IT"/>
        </w:rPr>
        <w:t xml:space="preserve">aceitunas </w:t>
      </w:r>
      <w:r w:rsidRPr="001E7D6F">
        <w:rPr>
          <w:rFonts w:ascii="Batang" w:eastAsia="Batang" w:hAnsi="Batang" w:cs="JasmineUPC"/>
          <w:lang w:val="it-IT"/>
        </w:rPr>
        <w:t>y anchoa.</w:t>
      </w:r>
    </w:p>
    <w:p w:rsidR="001E7D6F" w:rsidRPr="001E7D6F" w:rsidRDefault="001E7D6F" w:rsidP="00466B2E">
      <w:pPr>
        <w:spacing w:before="57"/>
        <w:rPr>
          <w:rFonts w:ascii="Batang" w:eastAsia="Batang" w:hAnsi="Batang" w:cs="JasmineUPC"/>
          <w:lang w:val="it-IT"/>
        </w:rPr>
      </w:pP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  <w:sz w:val="32"/>
          <w:szCs w:val="32"/>
        </w:rPr>
      </w:pPr>
      <w:r w:rsidRPr="001E7D6F">
        <w:rPr>
          <w:rFonts w:ascii="Batang" w:eastAsia="Batang" w:hAnsi="Batang" w:cs="JasmineUPC"/>
          <w:b/>
          <w:sz w:val="36"/>
          <w:szCs w:val="36"/>
        </w:rPr>
        <w:t>De la casa:</w:t>
      </w:r>
      <w:r w:rsidR="00E16A65" w:rsidRPr="001E7D6F">
        <w:rPr>
          <w:rFonts w:ascii="Batang" w:eastAsia="Batang" w:hAnsi="Batang" w:cs="JasmineUPC"/>
          <w:b/>
          <w:sz w:val="36"/>
          <w:szCs w:val="36"/>
        </w:rPr>
        <w:t xml:space="preserve"> </w:t>
      </w:r>
      <w:r w:rsidR="00E16A65" w:rsidRPr="001E7D6F">
        <w:rPr>
          <w:rFonts w:ascii="Batang" w:eastAsia="Batang" w:hAnsi="Batang" w:cs="JasmineUPC"/>
          <w:sz w:val="20"/>
          <w:szCs w:val="20"/>
        </w:rPr>
        <w:t>(7-11-12-13)</w:t>
      </w:r>
      <w:r w:rsidR="00BB6D78" w:rsidRPr="001E7D6F">
        <w:rPr>
          <w:rFonts w:ascii="Batang" w:eastAsia="Batang" w:hAnsi="Batang" w:cs="JasmineUPC"/>
          <w:sz w:val="20"/>
          <w:szCs w:val="20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BB6D78" w:rsidRPr="001E7D6F">
        <w:rPr>
          <w:rFonts w:ascii="Batang" w:eastAsia="Batang" w:hAnsi="Batang" w:cs="JasmineUPC"/>
          <w:b/>
          <w:sz w:val="32"/>
          <w:szCs w:val="32"/>
        </w:rPr>
        <w:tab/>
      </w:r>
      <w:r w:rsidR="00E16A65" w:rsidRPr="001E7D6F">
        <w:rPr>
          <w:rFonts w:ascii="Batang" w:eastAsia="Batang" w:hAnsi="Batang" w:cs="JasmineUPC"/>
          <w:b/>
          <w:sz w:val="32"/>
          <w:szCs w:val="32"/>
        </w:rPr>
        <w:t xml:space="preserve">    </w:t>
      </w:r>
      <w:r w:rsidR="001E7D6F">
        <w:rPr>
          <w:rFonts w:ascii="Batang" w:eastAsia="Batang" w:hAnsi="Batang" w:cs="JasmineUPC"/>
          <w:b/>
          <w:sz w:val="32"/>
          <w:szCs w:val="32"/>
        </w:rPr>
        <w:t xml:space="preserve">      </w:t>
      </w:r>
      <w:r w:rsidR="00E16A65" w:rsidRPr="001E7D6F">
        <w:rPr>
          <w:rFonts w:ascii="Batang" w:eastAsia="Batang" w:hAnsi="Batang" w:cs="JasmineUPC"/>
          <w:b/>
          <w:sz w:val="32"/>
          <w:szCs w:val="32"/>
        </w:rPr>
        <w:t xml:space="preserve"> </w:t>
      </w:r>
      <w:r w:rsidR="001E7D6F">
        <w:rPr>
          <w:rFonts w:ascii="Batang" w:eastAsia="Batang" w:hAnsi="Batang" w:cs="JasmineUPC"/>
          <w:b/>
          <w:sz w:val="32"/>
          <w:szCs w:val="32"/>
        </w:rPr>
        <w:t>€9</w:t>
      </w:r>
      <w:r w:rsidRPr="001E7D6F">
        <w:rPr>
          <w:rFonts w:ascii="Batang" w:eastAsia="Batang" w:hAnsi="Batang" w:cs="JasmineUPC"/>
          <w:b/>
          <w:sz w:val="32"/>
          <w:szCs w:val="32"/>
        </w:rPr>
        <w:t>,50</w:t>
      </w:r>
    </w:p>
    <w:p w:rsidR="00466B2E" w:rsidRPr="001E7D6F" w:rsidRDefault="00466B2E" w:rsidP="00466B2E">
      <w:pPr>
        <w:spacing w:before="57"/>
        <w:rPr>
          <w:rFonts w:ascii="Batang" w:eastAsia="Batang" w:hAnsi="Batang" w:cs="JasmineUPC"/>
          <w:b/>
        </w:rPr>
      </w:pPr>
      <w:r w:rsidRPr="001E7D6F">
        <w:rPr>
          <w:rFonts w:ascii="Batang" w:eastAsia="Batang" w:hAnsi="Batang" w:cs="JasmineUPC"/>
        </w:rPr>
        <w:t xml:space="preserve"> Espinacas, naranjas, nueces y parmesano</w:t>
      </w:r>
      <w:r w:rsidR="00E16A65" w:rsidRPr="001E7D6F">
        <w:rPr>
          <w:rFonts w:ascii="Batang" w:eastAsia="Batang" w:hAnsi="Batang" w:cs="JasmineUPC"/>
        </w:rPr>
        <w:t>,</w:t>
      </w:r>
      <w:r w:rsidR="00E16A65" w:rsidRPr="001E7D6F">
        <w:rPr>
          <w:rFonts w:ascii="Batang" w:eastAsia="Batang" w:hAnsi="Batang" w:cs="JasmineUPC"/>
          <w:b/>
        </w:rPr>
        <w:t xml:space="preserve"> </w:t>
      </w:r>
      <w:r w:rsidR="00E16A65" w:rsidRPr="001E7D6F">
        <w:rPr>
          <w:rFonts w:ascii="Batang" w:eastAsia="Batang" w:hAnsi="Batang" w:cs="JasmineUPC"/>
        </w:rPr>
        <w:t>a</w:t>
      </w:r>
      <w:r w:rsidRPr="001E7D6F">
        <w:rPr>
          <w:rFonts w:ascii="Batang" w:eastAsia="Batang" w:hAnsi="Batang" w:cs="JasmineUPC"/>
        </w:rPr>
        <w:t>liñada con</w:t>
      </w:r>
      <w:r w:rsidR="00E16A65" w:rsidRPr="001E7D6F">
        <w:rPr>
          <w:rFonts w:ascii="Batang" w:eastAsia="Batang" w:hAnsi="Batang" w:cs="JasmineUPC"/>
        </w:rPr>
        <w:t xml:space="preserve"> </w:t>
      </w:r>
      <w:r w:rsidRPr="001E7D6F">
        <w:rPr>
          <w:rFonts w:ascii="Batang" w:eastAsia="Batang" w:hAnsi="Batang" w:cs="JasmineUPC"/>
        </w:rPr>
        <w:t xml:space="preserve">reducción </w:t>
      </w:r>
      <w:proofErr w:type="spellStart"/>
      <w:r w:rsidRPr="001E7D6F">
        <w:rPr>
          <w:rFonts w:ascii="Batang" w:eastAsia="Batang" w:hAnsi="Batang" w:cs="JasmineUPC"/>
        </w:rPr>
        <w:t>Balsamica</w:t>
      </w:r>
      <w:proofErr w:type="spellEnd"/>
      <w:r w:rsidRPr="001E7D6F">
        <w:rPr>
          <w:rFonts w:ascii="Batang" w:eastAsia="Batang" w:hAnsi="Batang" w:cs="JasmineUPC"/>
        </w:rPr>
        <w:t xml:space="preserve"> de </w:t>
      </w:r>
      <w:proofErr w:type="spellStart"/>
      <w:r w:rsidRPr="001E7D6F">
        <w:rPr>
          <w:rFonts w:ascii="Batang" w:eastAsia="Batang" w:hAnsi="Batang" w:cs="JasmineUPC"/>
        </w:rPr>
        <w:t>Modena</w:t>
      </w:r>
      <w:proofErr w:type="spellEnd"/>
    </w:p>
    <w:p w:rsidR="00575903" w:rsidRPr="001E7D6F" w:rsidRDefault="00575903">
      <w:pPr>
        <w:rPr>
          <w:rFonts w:ascii="Batang" w:eastAsia="Batang" w:hAnsi="Batang"/>
        </w:rPr>
      </w:pPr>
    </w:p>
    <w:p w:rsidR="00E16A65" w:rsidRDefault="00E16A65">
      <w:pPr>
        <w:rPr>
          <w:rFonts w:ascii="Batang" w:eastAsia="Batang" w:hAnsi="Batang"/>
        </w:rPr>
      </w:pPr>
    </w:p>
    <w:p w:rsidR="001E7D6F" w:rsidRPr="001E7D6F" w:rsidRDefault="001E7D6F">
      <w:pPr>
        <w:rPr>
          <w:rFonts w:ascii="Batang" w:eastAsia="Batang" w:hAnsi="Batang"/>
        </w:rPr>
      </w:pPr>
    </w:p>
    <w:p w:rsidR="00E9769F" w:rsidRPr="001E7D6F" w:rsidRDefault="00E9769F">
      <w:pPr>
        <w:rPr>
          <w:rFonts w:ascii="Batang" w:eastAsia="Batang" w:hAnsi="Batang"/>
        </w:rPr>
      </w:pPr>
    </w:p>
    <w:p w:rsidR="00E9769F" w:rsidRPr="001E7D6F" w:rsidRDefault="00E9769F" w:rsidP="00E9769F">
      <w:pPr>
        <w:jc w:val="center"/>
        <w:rPr>
          <w:rFonts w:ascii="Batang" w:eastAsia="Batang" w:hAnsi="Batang" w:cs="Aharoni"/>
          <w:b/>
        </w:rPr>
      </w:pPr>
      <w:r w:rsidRPr="001E7D6F">
        <w:rPr>
          <w:rFonts w:ascii="Batang" w:eastAsia="Batang" w:hAnsi="Batang" w:cs="Aharoni"/>
          <w:b/>
        </w:rPr>
        <w:t>consulta la tablas de elemento alérgenos en cada plato</w:t>
      </w:r>
    </w:p>
    <w:sectPr w:rsidR="00E9769F" w:rsidRPr="001E7D6F" w:rsidSect="000976D2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B4D"/>
    <w:rsid w:val="00005D71"/>
    <w:rsid w:val="00091E98"/>
    <w:rsid w:val="000976D2"/>
    <w:rsid w:val="001759E3"/>
    <w:rsid w:val="001E7D6F"/>
    <w:rsid w:val="001F6C46"/>
    <w:rsid w:val="00466B2E"/>
    <w:rsid w:val="004B2237"/>
    <w:rsid w:val="00575903"/>
    <w:rsid w:val="0067155A"/>
    <w:rsid w:val="00877B4D"/>
    <w:rsid w:val="00A568E3"/>
    <w:rsid w:val="00AC03BC"/>
    <w:rsid w:val="00B943CE"/>
    <w:rsid w:val="00BB6D78"/>
    <w:rsid w:val="00E16A65"/>
    <w:rsid w:val="00E9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Ensaladas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2017-02-07T11:48:00Z</dcterms:created>
  <dcterms:modified xsi:type="dcterms:W3CDTF">2017-02-07T11:49:00Z</dcterms:modified>
</cp:coreProperties>
</file>